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F7" w:rsidRPr="008E4259" w:rsidRDefault="002126EB" w:rsidP="009678F7">
      <w:pPr>
        <w:spacing w:line="360" w:lineRule="auto"/>
        <w:ind w:firstLine="709"/>
        <w:rPr>
          <w:rFonts w:eastAsia="Times New Roman"/>
        </w:rPr>
      </w:pPr>
      <w:bookmarkStart w:id="0" w:name="_GoBack"/>
      <w:bookmarkEnd w:id="0"/>
      <w:r w:rsidRPr="002126EB">
        <w:rPr>
          <w:rFonts w:eastAsia="Times New Roman"/>
          <w:color w:val="000000"/>
        </w:rPr>
        <w:t>18</w:t>
      </w:r>
      <w:r w:rsidR="009678F7" w:rsidRPr="002126EB">
        <w:rPr>
          <w:rFonts w:eastAsia="Times New Roman"/>
        </w:rPr>
        <w:t>)</w:t>
      </w:r>
      <w:r w:rsidR="009678F7" w:rsidRPr="007539DC">
        <w:rPr>
          <w:rFonts w:eastAsia="Times New Roman"/>
        </w:rPr>
        <w:t xml:space="preserve"> дополнить</w:t>
      </w:r>
      <w:r w:rsidR="009678F7" w:rsidRPr="008E4259">
        <w:rPr>
          <w:rFonts w:eastAsia="Times New Roman"/>
        </w:rPr>
        <w:t xml:space="preserve"> приложением 14</w:t>
      </w:r>
      <w:r w:rsidR="009678F7" w:rsidRPr="008E4259">
        <w:rPr>
          <w:rFonts w:eastAsia="Times New Roman"/>
          <w:vertAlign w:val="superscript"/>
          <w:lang w:val="en-US"/>
        </w:rPr>
        <w:t xml:space="preserve">2 </w:t>
      </w:r>
      <w:r w:rsidR="009678F7">
        <w:rPr>
          <w:rFonts w:eastAsia="Times New Roman"/>
          <w:vertAlign w:val="superscript"/>
        </w:rPr>
        <w:t xml:space="preserve"> </w:t>
      </w:r>
      <w:r w:rsidR="009678F7" w:rsidRPr="008E4259">
        <w:rPr>
          <w:rFonts w:eastAsia="Times New Roman"/>
        </w:rPr>
        <w:t>следующего содержания:</w:t>
      </w:r>
    </w:p>
    <w:tbl>
      <w:tblPr>
        <w:tblW w:w="1536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80"/>
        <w:gridCol w:w="730"/>
        <w:gridCol w:w="4769"/>
        <w:gridCol w:w="371"/>
        <w:gridCol w:w="309"/>
        <w:gridCol w:w="531"/>
        <w:gridCol w:w="149"/>
        <w:gridCol w:w="662"/>
        <w:gridCol w:w="18"/>
        <w:gridCol w:w="701"/>
        <w:gridCol w:w="1113"/>
        <w:gridCol w:w="582"/>
        <w:gridCol w:w="98"/>
        <w:gridCol w:w="885"/>
        <w:gridCol w:w="1439"/>
        <w:gridCol w:w="468"/>
        <w:gridCol w:w="1849"/>
        <w:gridCol w:w="7"/>
      </w:tblGrid>
      <w:tr w:rsidR="009678F7" w:rsidTr="009678F7">
        <w:trPr>
          <w:gridAfter w:val="1"/>
          <w:wAfter w:w="7" w:type="dxa"/>
          <w:cantSplit/>
        </w:trPr>
        <w:tc>
          <w:tcPr>
            <w:tcW w:w="153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78F7" w:rsidRDefault="009678F7" w:rsidP="002A7FB2">
            <w:pPr>
              <w:ind w:left="10825" w:hanging="12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"Приложение 14</w:t>
            </w:r>
            <w:r>
              <w:rPr>
                <w:szCs w:val="28"/>
                <w:vertAlign w:val="superscript"/>
              </w:rPr>
              <w:t>2</w:t>
            </w:r>
          </w:p>
        </w:tc>
      </w:tr>
      <w:tr w:rsidR="009678F7" w:rsidTr="009678F7">
        <w:trPr>
          <w:gridAfter w:val="1"/>
          <w:wAfter w:w="7" w:type="dxa"/>
          <w:cantSplit/>
        </w:trPr>
        <w:tc>
          <w:tcPr>
            <w:tcW w:w="153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78F7" w:rsidRDefault="009678F7" w:rsidP="002A7FB2">
            <w:pPr>
              <w:ind w:left="10825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к Закону Краснодарского края</w:t>
            </w:r>
          </w:p>
        </w:tc>
      </w:tr>
      <w:tr w:rsidR="009678F7" w:rsidTr="009678F7">
        <w:trPr>
          <w:gridAfter w:val="1"/>
          <w:wAfter w:w="7" w:type="dxa"/>
          <w:cantSplit/>
        </w:trPr>
        <w:tc>
          <w:tcPr>
            <w:tcW w:w="153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78F7" w:rsidRDefault="009678F7" w:rsidP="002A7FB2">
            <w:pPr>
              <w:ind w:left="10825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"О краевом бюджете на 2019 год и </w:t>
            </w:r>
            <w:proofErr w:type="gramStart"/>
            <w:r>
              <w:rPr>
                <w:szCs w:val="28"/>
              </w:rPr>
              <w:t>на</w:t>
            </w:r>
            <w:proofErr w:type="gramEnd"/>
          </w:p>
        </w:tc>
      </w:tr>
      <w:tr w:rsidR="009678F7" w:rsidTr="009678F7">
        <w:trPr>
          <w:gridAfter w:val="1"/>
          <w:wAfter w:w="7" w:type="dxa"/>
          <w:cantSplit/>
        </w:trPr>
        <w:tc>
          <w:tcPr>
            <w:tcW w:w="153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78F7" w:rsidRDefault="009678F7" w:rsidP="002A7FB2">
            <w:pPr>
              <w:ind w:left="10825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плановый период 2020 и 2021 годов"</w:t>
            </w:r>
          </w:p>
        </w:tc>
      </w:tr>
      <w:tr w:rsidR="009678F7" w:rsidTr="00B548F9">
        <w:trPr>
          <w:gridAfter w:val="1"/>
          <w:wAfter w:w="7" w:type="dxa"/>
          <w:cantSplit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F7" w:rsidRDefault="009678F7" w:rsidP="002A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F7" w:rsidRDefault="009678F7" w:rsidP="002A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F7" w:rsidRDefault="009678F7" w:rsidP="002A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8F7" w:rsidTr="00B548F9">
        <w:trPr>
          <w:gridAfter w:val="1"/>
          <w:wAfter w:w="7" w:type="dxa"/>
          <w:cantSplit/>
        </w:trPr>
        <w:tc>
          <w:tcPr>
            <w:tcW w:w="153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8F7" w:rsidRPr="008E4259" w:rsidRDefault="009678F7" w:rsidP="009678F7">
            <w:pPr>
              <w:jc w:val="center"/>
              <w:rPr>
                <w:b/>
                <w:szCs w:val="28"/>
              </w:rPr>
            </w:pPr>
            <w:r w:rsidRPr="008E4259">
              <w:rPr>
                <w:b/>
                <w:szCs w:val="28"/>
              </w:rPr>
              <w:t>Изменение ведомственной структуры расходов краевого бюджета на 2020 и 2021 годы,</w:t>
            </w:r>
          </w:p>
          <w:p w:rsidR="009678F7" w:rsidRPr="008E4259" w:rsidRDefault="009678F7" w:rsidP="009678F7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предусмотренной</w:t>
            </w:r>
            <w:proofErr w:type="gramEnd"/>
            <w:r>
              <w:rPr>
                <w:b/>
                <w:szCs w:val="28"/>
              </w:rPr>
              <w:t xml:space="preserve"> приложениями</w:t>
            </w:r>
            <w:r w:rsidRPr="008E4259">
              <w:rPr>
                <w:b/>
                <w:szCs w:val="28"/>
              </w:rPr>
              <w:t xml:space="preserve"> 14 </w:t>
            </w:r>
            <w:r>
              <w:rPr>
                <w:b/>
                <w:szCs w:val="28"/>
              </w:rPr>
              <w:t>и 14</w:t>
            </w:r>
            <w:r>
              <w:rPr>
                <w:b/>
                <w:szCs w:val="28"/>
                <w:vertAlign w:val="superscript"/>
              </w:rPr>
              <w:t>1</w:t>
            </w:r>
            <w:r>
              <w:rPr>
                <w:b/>
                <w:szCs w:val="28"/>
              </w:rPr>
              <w:t xml:space="preserve"> </w:t>
            </w:r>
            <w:r w:rsidRPr="008E4259">
              <w:rPr>
                <w:b/>
                <w:szCs w:val="28"/>
              </w:rPr>
              <w:t>к Закону Краснодарского края "О краевом бюджете</w:t>
            </w:r>
          </w:p>
          <w:p w:rsidR="009678F7" w:rsidRDefault="009678F7" w:rsidP="009678F7">
            <w:pPr>
              <w:jc w:val="center"/>
              <w:rPr>
                <w:b/>
                <w:bCs/>
                <w:szCs w:val="28"/>
              </w:rPr>
            </w:pPr>
            <w:r w:rsidRPr="008E4259">
              <w:rPr>
                <w:b/>
                <w:szCs w:val="28"/>
              </w:rPr>
              <w:t>на 2019 год и на плановый период 2020 и 2021 годов"</w:t>
            </w:r>
          </w:p>
        </w:tc>
      </w:tr>
      <w:tr w:rsidR="009678F7" w:rsidTr="00B548F9">
        <w:trPr>
          <w:gridAfter w:val="1"/>
          <w:wAfter w:w="7" w:type="dxa"/>
          <w:cantSplit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F7" w:rsidRDefault="009678F7" w:rsidP="002A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F7" w:rsidRDefault="009678F7" w:rsidP="002A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F7" w:rsidRDefault="009678F7" w:rsidP="002A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8F7" w:rsidTr="00B548F9">
        <w:trPr>
          <w:gridAfter w:val="1"/>
          <w:wAfter w:w="7" w:type="dxa"/>
          <w:cantSplit/>
        </w:trPr>
        <w:tc>
          <w:tcPr>
            <w:tcW w:w="153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9678F7" w:rsidRDefault="009678F7" w:rsidP="002A7FB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(тыс. рублей)</w:t>
            </w:r>
          </w:p>
        </w:tc>
      </w:tr>
      <w:tr w:rsidR="009678F7" w:rsidTr="00B548F9">
        <w:trPr>
          <w:cantSplit/>
          <w:trHeight w:val="32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РЗ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ПР</w:t>
            </w:r>
            <w:proofErr w:type="gramEnd"/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ЦСР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</w:t>
            </w: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  <w:tc>
          <w:tcPr>
            <w:tcW w:w="232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</w:tr>
      <w:tr w:rsidR="009678F7" w:rsidTr="00B548F9">
        <w:trPr>
          <w:cantSplit/>
          <w:trHeight w:val="32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5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23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</w:tr>
      <w:tr w:rsidR="009678F7" w:rsidTr="00B548F9">
        <w:trPr>
          <w:cantSplit/>
          <w:trHeight w:val="322"/>
        </w:trPr>
        <w:tc>
          <w:tcPr>
            <w:tcW w:w="680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5499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  <w:tc>
          <w:tcPr>
            <w:tcW w:w="2324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F7" w:rsidRDefault="009678F7" w:rsidP="002A7FB2">
            <w:pPr>
              <w:rPr>
                <w:szCs w:val="28"/>
              </w:rPr>
            </w:pPr>
          </w:p>
        </w:tc>
      </w:tr>
    </w:tbl>
    <w:p w:rsidR="00B548F9" w:rsidRPr="00B548F9" w:rsidRDefault="00B548F9">
      <w:pPr>
        <w:rPr>
          <w:sz w:val="2"/>
        </w:rPr>
      </w:pPr>
    </w:p>
    <w:tbl>
      <w:tblPr>
        <w:tblW w:w="15361" w:type="dxa"/>
        <w:tblLayout w:type="fixed"/>
        <w:tblLook w:val="04A0" w:firstRow="1" w:lastRow="0" w:firstColumn="1" w:lastColumn="0" w:noHBand="0" w:noVBand="1"/>
      </w:tblPr>
      <w:tblGrid>
        <w:gridCol w:w="680"/>
        <w:gridCol w:w="730"/>
        <w:gridCol w:w="4769"/>
        <w:gridCol w:w="371"/>
        <w:gridCol w:w="309"/>
        <w:gridCol w:w="531"/>
        <w:gridCol w:w="149"/>
        <w:gridCol w:w="662"/>
        <w:gridCol w:w="18"/>
        <w:gridCol w:w="701"/>
        <w:gridCol w:w="1113"/>
        <w:gridCol w:w="582"/>
        <w:gridCol w:w="98"/>
        <w:gridCol w:w="885"/>
        <w:gridCol w:w="1439"/>
        <w:gridCol w:w="468"/>
        <w:gridCol w:w="1849"/>
        <w:gridCol w:w="7"/>
      </w:tblGrid>
      <w:tr w:rsidR="00B548F9" w:rsidTr="00B548F9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F9" w:rsidRPr="0002469B" w:rsidRDefault="00B548F9" w:rsidP="002A7FB2">
            <w:pPr>
              <w:jc w:val="center"/>
              <w:rPr>
                <w:bCs/>
                <w:szCs w:val="28"/>
              </w:rPr>
            </w:pPr>
            <w:r w:rsidRPr="0002469B">
              <w:rPr>
                <w:bCs/>
                <w:szCs w:val="28"/>
              </w:rPr>
              <w:t>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F9" w:rsidRPr="0002469B" w:rsidRDefault="00B548F9" w:rsidP="002A7FB2">
            <w:pPr>
              <w:jc w:val="center"/>
              <w:rPr>
                <w:bCs/>
                <w:szCs w:val="28"/>
              </w:rPr>
            </w:pPr>
            <w:r w:rsidRPr="0002469B">
              <w:rPr>
                <w:bCs/>
                <w:szCs w:val="28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F9" w:rsidRPr="0002469B" w:rsidRDefault="00B548F9" w:rsidP="002A7FB2">
            <w:pPr>
              <w:jc w:val="center"/>
              <w:rPr>
                <w:bCs/>
                <w:szCs w:val="28"/>
              </w:rPr>
            </w:pPr>
            <w:r w:rsidRPr="0002469B">
              <w:rPr>
                <w:bCs/>
                <w:szCs w:val="28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F9" w:rsidRPr="0002469B" w:rsidRDefault="00B548F9" w:rsidP="002A7FB2">
            <w:pPr>
              <w:jc w:val="center"/>
              <w:rPr>
                <w:bCs/>
                <w:szCs w:val="28"/>
              </w:rPr>
            </w:pPr>
            <w:r w:rsidRPr="0002469B">
              <w:rPr>
                <w:bCs/>
                <w:szCs w:val="28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8F9" w:rsidRPr="0002469B" w:rsidRDefault="00B548F9" w:rsidP="002A7FB2">
            <w:pPr>
              <w:jc w:val="center"/>
              <w:rPr>
                <w:bCs/>
                <w:szCs w:val="28"/>
              </w:rPr>
            </w:pPr>
            <w:r w:rsidRPr="0002469B">
              <w:rPr>
                <w:bCs/>
                <w:szCs w:val="28"/>
              </w:rPr>
              <w:t>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F9" w:rsidRPr="0002469B" w:rsidRDefault="00B548F9" w:rsidP="002A7FB2">
            <w:pPr>
              <w:jc w:val="center"/>
              <w:rPr>
                <w:bCs/>
                <w:szCs w:val="28"/>
              </w:rPr>
            </w:pPr>
            <w:r w:rsidRPr="0002469B">
              <w:rPr>
                <w:bCs/>
                <w:szCs w:val="28"/>
              </w:rPr>
              <w:t>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8F9" w:rsidRPr="0002469B" w:rsidRDefault="00B548F9" w:rsidP="002A7FB2">
            <w:pPr>
              <w:jc w:val="center"/>
              <w:rPr>
                <w:bCs/>
                <w:szCs w:val="28"/>
              </w:rPr>
            </w:pPr>
            <w:r w:rsidRPr="0002469B">
              <w:rPr>
                <w:bCs/>
                <w:szCs w:val="28"/>
              </w:rPr>
              <w:t>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F9" w:rsidRPr="0002469B" w:rsidRDefault="00B548F9" w:rsidP="002A7FB2">
            <w:pPr>
              <w:jc w:val="center"/>
              <w:rPr>
                <w:bCs/>
                <w:szCs w:val="28"/>
              </w:rPr>
            </w:pPr>
            <w:r w:rsidRPr="0002469B">
              <w:rPr>
                <w:bCs/>
                <w:szCs w:val="28"/>
              </w:rPr>
              <w:t>8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F9" w:rsidRPr="0002469B" w:rsidRDefault="00B548F9" w:rsidP="002A7FB2">
            <w:pPr>
              <w:jc w:val="center"/>
              <w:rPr>
                <w:bCs/>
                <w:szCs w:val="28"/>
              </w:rPr>
            </w:pPr>
            <w:r w:rsidRPr="0002469B">
              <w:rPr>
                <w:bCs/>
                <w:szCs w:val="28"/>
              </w:rPr>
              <w:t>9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F9" w:rsidRDefault="00B548F9" w:rsidP="002A7FB2">
            <w:pPr>
              <w:jc w:val="center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F9" w:rsidRDefault="00B548F9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6942294,9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F9" w:rsidRDefault="00B548F9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7984364,3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  <w:r w:rsidRPr="00303903">
              <w:rPr>
                <w:sz w:val="24"/>
                <w:szCs w:val="28"/>
              </w:rPr>
              <w:t xml:space="preserve"> 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b/>
                <w:bCs/>
                <w:sz w:val="24"/>
                <w:szCs w:val="28"/>
              </w:rPr>
            </w:pPr>
            <w:r w:rsidRPr="00303903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b/>
                <w:bCs/>
                <w:sz w:val="24"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Администрация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21255,8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21255,8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Pr="00303903" w:rsidRDefault="00B548F9" w:rsidP="00B548F9">
            <w:pPr>
              <w:jc w:val="both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Pr="00303903" w:rsidRDefault="00B548F9" w:rsidP="00B548F9">
            <w:pPr>
              <w:jc w:val="both"/>
              <w:rPr>
                <w:b/>
                <w:bCs/>
                <w:sz w:val="24"/>
                <w:szCs w:val="28"/>
              </w:rPr>
            </w:pPr>
            <w:r w:rsidRPr="00303903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b/>
                <w:bCs/>
                <w:sz w:val="24"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Общегосударственные вопросы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21255,8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21255,8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  <w:r w:rsidRPr="00303903">
              <w:rPr>
                <w:sz w:val="24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24"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21255,8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21255,8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  <w:r w:rsidRPr="00303903">
              <w:rPr>
                <w:sz w:val="24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24"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"Региональная политика и развитие гражданского общества"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21255,8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21255,8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  <w:r w:rsidRPr="00303903">
              <w:rPr>
                <w:sz w:val="24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24"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Укрепление единства российской нации на территории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7995,8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7995,8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Pr="00303903" w:rsidRDefault="00B548F9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Pr="00303903" w:rsidRDefault="00B548F9" w:rsidP="00B548F9">
            <w:pPr>
              <w:jc w:val="both"/>
              <w:rPr>
                <w:sz w:val="6"/>
                <w:szCs w:val="28"/>
              </w:rPr>
            </w:pPr>
            <w:r w:rsidRPr="00303903">
              <w:rPr>
                <w:sz w:val="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6"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проведения краевых меропр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ятий по празднованию государственных и международных праздников, памятных дат и исторических событий России и Кубани, юбилейных дат предприятий, организаций, граждан, внесших значимый вклад в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России и Кубани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7995,8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7995,8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  <w:r w:rsidRPr="00303903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праздничных дней и памя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дат, проводимые администрацией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1630110930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7995,8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7995,8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  <w:r w:rsidRPr="00303903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1630110930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7995,8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7995,8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  <w:r w:rsidRPr="00303903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социально ориентированных некоммерческих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заций в Краснодарском крае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1670000000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13260,0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13260,0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  <w:r w:rsidRPr="00303903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социально ориентированных некоммерческих организаций, реализу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 собственные общественно полезные программы, направленные на решение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циальных проблем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1670100000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13260,0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13260,0</w:t>
            </w:r>
          </w:p>
        </w:tc>
      </w:tr>
      <w:tr w:rsidR="00303903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903" w:rsidRPr="00303903" w:rsidRDefault="00303903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903" w:rsidRPr="00303903" w:rsidRDefault="00303903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03" w:rsidRPr="00303903" w:rsidRDefault="00303903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03" w:rsidRPr="00303903" w:rsidRDefault="00303903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03" w:rsidRPr="00303903" w:rsidRDefault="00303903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03" w:rsidRPr="00303903" w:rsidRDefault="00303903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03" w:rsidRPr="00303903" w:rsidRDefault="00303903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03" w:rsidRPr="00303903" w:rsidRDefault="00303903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03" w:rsidRPr="00303903" w:rsidRDefault="00303903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поддержке социально ориентированных некоммерческих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1670111540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13260,0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13260,0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Pr="00303903" w:rsidRDefault="00B548F9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Pr="00303903" w:rsidRDefault="00B548F9" w:rsidP="00B548F9">
            <w:pPr>
              <w:jc w:val="both"/>
              <w:rPr>
                <w:sz w:val="8"/>
                <w:szCs w:val="28"/>
              </w:rPr>
            </w:pPr>
            <w:r w:rsidRPr="00303903">
              <w:rPr>
                <w:sz w:val="8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303903" w:rsidRDefault="00B548F9" w:rsidP="008A243C">
            <w:pPr>
              <w:jc w:val="right"/>
              <w:rPr>
                <w:sz w:val="8"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1670111540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13260,0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13260,0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финансов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-131474,7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-86589,3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и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долга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-131474,7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-86589,3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него и муниципального долга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-131474,7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-86589,3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"Управление государственными финансами Краснодарского края"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-131474,7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-86589,3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государственным долгом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2820000000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-131474,7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-86589,3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в установленные сроки и в полном объеме платежей по обслуживанию долговых обязатель</w:t>
            </w:r>
            <w:proofErr w:type="gramStart"/>
            <w:r>
              <w:rPr>
                <w:szCs w:val="28"/>
              </w:rPr>
              <w:t>ств Кр</w:t>
            </w:r>
            <w:proofErr w:type="gramEnd"/>
            <w:r>
              <w:rPr>
                <w:szCs w:val="28"/>
              </w:rPr>
              <w:t>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2820100000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-131474,7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-86589,3</w:t>
            </w:r>
          </w:p>
        </w:tc>
      </w:tr>
      <w:tr w:rsidR="006202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02F9" w:rsidRDefault="006202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2F9" w:rsidRDefault="006202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02F9" w:rsidRDefault="006202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02F9" w:rsidRDefault="006202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02F9" w:rsidRDefault="006202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02F9" w:rsidRDefault="006202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02F9" w:rsidRDefault="006202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02F9" w:rsidRDefault="006202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02F9" w:rsidRDefault="006202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Процентные платежи по государственному долгу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2820110520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-131474,7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-86589,3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пального) долга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2820110520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-131474,7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-86589,3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Создание условий для повышения уро</w:t>
            </w:r>
            <w:r>
              <w:rPr>
                <w:b/>
                <w:bCs/>
                <w:szCs w:val="28"/>
              </w:rPr>
              <w:t>в</w:t>
            </w:r>
            <w:r>
              <w:rPr>
                <w:b/>
                <w:bCs/>
                <w:szCs w:val="28"/>
              </w:rPr>
              <w:t>ня конкурентоспособности промышле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ной продукции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2710200000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-2000,0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-2000,0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субъектам деятельности в сфере промышленности в целях возмещения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трат, связанных с осуществлением ими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разовательной деятельности по дополн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тельным профессиональным программам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2710213220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-2000,0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2710213220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-2000,0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"Адресная поддержка повышения производительности труда на предприятиях"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271L200000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субъектам деятельности в сфере промышленности на возмещение части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трат, понесенных на уплату процентов по кредитам, полученным в российских кр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дитных организациях и в государственной корпорации "Банк развития и внешнеэк</w:t>
            </w:r>
            <w:r>
              <w:rPr>
                <w:szCs w:val="28"/>
              </w:rPr>
              <w:t>о</w:t>
            </w:r>
            <w:r w:rsidR="00193580">
              <w:rPr>
                <w:szCs w:val="28"/>
              </w:rPr>
              <w:t>номической деятельности" в 2014 –</w:t>
            </w:r>
            <w:r>
              <w:rPr>
                <w:szCs w:val="28"/>
              </w:rPr>
              <w:t>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дах, на пополнение оборотных средств и (или) на финансирование текущей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lastRenderedPageBreak/>
              <w:t>водственной деятельности, направленных на производство промышленной продукции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9C0" w:rsidRDefault="009229C0" w:rsidP="00B548F9">
            <w:pPr>
              <w:jc w:val="both"/>
              <w:rPr>
                <w:szCs w:val="28"/>
              </w:rPr>
            </w:pPr>
          </w:p>
          <w:p w:rsidR="009229C0" w:rsidRDefault="009229C0" w:rsidP="00B548F9">
            <w:pPr>
              <w:jc w:val="both"/>
              <w:rPr>
                <w:szCs w:val="28"/>
              </w:rPr>
            </w:pPr>
          </w:p>
          <w:p w:rsidR="009229C0" w:rsidRDefault="009229C0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9D6A54" w:rsidRDefault="009D6A54" w:rsidP="00B548F9">
            <w:pPr>
              <w:jc w:val="both"/>
              <w:rPr>
                <w:szCs w:val="28"/>
              </w:rPr>
            </w:pPr>
          </w:p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271L213190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9D6A54" w:rsidRDefault="009D6A54" w:rsidP="008A243C">
            <w:pPr>
              <w:jc w:val="right"/>
              <w:rPr>
                <w:szCs w:val="28"/>
              </w:rPr>
            </w:pPr>
          </w:p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271L213190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сельского хозяйства и п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рерабатывающей промышленности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65223,1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118308,6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65223,1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118308,6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65223,1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118308,6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сельского хозяйства и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65223,1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118308,6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комплексного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стройства населенных пунктов, распол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женных в сельской местности, объектами социальной и инженерной инфраструктуры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-689,4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ских территорий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-689,4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D6A54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6A54" w:rsidRDefault="009D6A54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54" w:rsidRDefault="009D6A54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A54" w:rsidRDefault="009D6A54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A54" w:rsidRDefault="009D6A54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A54" w:rsidRDefault="009D6A54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A54" w:rsidRDefault="009D6A54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A54" w:rsidRDefault="009D6A54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A54" w:rsidRDefault="009D6A54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A54" w:rsidRDefault="009D6A54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-689,4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социально значимых проектов в сельской местности, осуществляемых по инициативе сельского населения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689,4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  <w:r w:rsidRPr="0083743A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ских территорий (создание и обустройство зон отдыха, спортивных и детских игровых площадок в рамках реализации </w:t>
            </w:r>
            <w:proofErr w:type="spellStart"/>
            <w:r>
              <w:rPr>
                <w:szCs w:val="28"/>
              </w:rPr>
              <w:t>грантовой</w:t>
            </w:r>
            <w:proofErr w:type="spellEnd"/>
            <w:r>
              <w:rPr>
                <w:szCs w:val="28"/>
              </w:rPr>
              <w:t xml:space="preserve"> поддержки местных инициатив граждан, проживающих в сельской местности)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24403R5676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689,4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  <w:r w:rsidRPr="0083743A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24403R5676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689,4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  <w:r w:rsidRPr="0083743A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отраслей агропромышленного комплекса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65223,1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118308,6</w:t>
            </w: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  <w:r w:rsidRPr="0083743A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Pr="0083743A" w:rsidRDefault="00B548F9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B548F9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"Создание системы поддержки фермеров и развитие сельской кооперации"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65223,1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F9" w:rsidRDefault="00B548F9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118308,6</w:t>
            </w:r>
          </w:p>
        </w:tc>
      </w:tr>
      <w:tr w:rsidR="00112C0B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2C0B" w:rsidRPr="0083743A" w:rsidRDefault="00112C0B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C0B" w:rsidRPr="0083743A" w:rsidRDefault="00112C0B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83743A" w:rsidRDefault="00112C0B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83743A" w:rsidRDefault="00112C0B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83743A" w:rsidRDefault="00112C0B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83743A" w:rsidRDefault="00112C0B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83743A" w:rsidRDefault="00112C0B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83743A" w:rsidRDefault="00112C0B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83743A" w:rsidRDefault="00112C0B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112C0B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2C0B" w:rsidRDefault="00112C0B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C0B" w:rsidRPr="002D5128" w:rsidRDefault="00112C0B" w:rsidP="002A7FB2">
            <w:pPr>
              <w:jc w:val="both"/>
              <w:rPr>
                <w:rFonts w:eastAsia="Times New Roman"/>
                <w:szCs w:val="28"/>
              </w:rPr>
            </w:pPr>
            <w:r w:rsidRPr="002D5128">
              <w:rPr>
                <w:szCs w:val="28"/>
              </w:rPr>
              <w:t>Создание системы поддержки фермеров и развитие сельской кооперации (гранты кр</w:t>
            </w:r>
            <w:r w:rsidRPr="002D5128">
              <w:rPr>
                <w:szCs w:val="28"/>
              </w:rPr>
              <w:t>е</w:t>
            </w:r>
            <w:r w:rsidRPr="002D5128">
              <w:rPr>
                <w:szCs w:val="28"/>
              </w:rPr>
              <w:t>стьянским (фермерским) хозяйствам на р</w:t>
            </w:r>
            <w:r w:rsidRPr="002D5128">
              <w:rPr>
                <w:szCs w:val="28"/>
              </w:rPr>
              <w:t>е</w:t>
            </w:r>
            <w:r w:rsidRPr="002D5128">
              <w:rPr>
                <w:szCs w:val="28"/>
              </w:rPr>
              <w:t>ализацию "</w:t>
            </w:r>
            <w:proofErr w:type="spellStart"/>
            <w:r w:rsidRPr="002D5128">
              <w:rPr>
                <w:szCs w:val="28"/>
              </w:rPr>
              <w:t>Агростартапа</w:t>
            </w:r>
            <w:proofErr w:type="spellEnd"/>
            <w:r w:rsidRPr="002D5128">
              <w:rPr>
                <w:szCs w:val="28"/>
              </w:rPr>
              <w:t>")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2D5128" w:rsidRDefault="00112C0B" w:rsidP="002A7FB2">
            <w:pPr>
              <w:jc w:val="both"/>
              <w:rPr>
                <w:rFonts w:eastAsia="Times New Roman"/>
                <w:szCs w:val="28"/>
              </w:rPr>
            </w:pPr>
            <w:r w:rsidRPr="002D5128"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2D5128" w:rsidRDefault="00112C0B" w:rsidP="002A7FB2">
            <w:pPr>
              <w:jc w:val="both"/>
              <w:rPr>
                <w:rFonts w:eastAsia="Times New Roman"/>
                <w:szCs w:val="28"/>
              </w:rPr>
            </w:pPr>
            <w:r w:rsidRPr="002D5128"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2D5128" w:rsidRDefault="00112C0B" w:rsidP="002A7FB2">
            <w:pPr>
              <w:jc w:val="both"/>
              <w:rPr>
                <w:rFonts w:eastAsia="Times New Roman"/>
                <w:szCs w:val="28"/>
              </w:rPr>
            </w:pPr>
            <w:r w:rsidRPr="002D5128"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2D5128" w:rsidRDefault="00112C0B" w:rsidP="002A7FB2">
            <w:pPr>
              <w:jc w:val="both"/>
              <w:rPr>
                <w:rFonts w:eastAsia="Times New Roman"/>
                <w:szCs w:val="28"/>
              </w:rPr>
            </w:pPr>
            <w:r w:rsidRPr="002D5128">
              <w:rPr>
                <w:szCs w:val="28"/>
              </w:rPr>
              <w:t>24ВI754801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2D5128" w:rsidRDefault="00112C0B" w:rsidP="002A7FB2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2D5128" w:rsidRDefault="00112C0B" w:rsidP="008A243C">
            <w:pPr>
              <w:jc w:val="right"/>
              <w:rPr>
                <w:rFonts w:eastAsia="Times New Roman"/>
                <w:szCs w:val="28"/>
              </w:rPr>
            </w:pPr>
            <w:r w:rsidRPr="002D5128">
              <w:rPr>
                <w:szCs w:val="28"/>
                <w:lang w:val="en-US"/>
              </w:rPr>
              <w:t>-</w:t>
            </w:r>
            <w:r w:rsidRPr="002D5128">
              <w:rPr>
                <w:szCs w:val="28"/>
              </w:rPr>
              <w:t>392,0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2D5128" w:rsidRDefault="00112C0B" w:rsidP="008A243C">
            <w:pPr>
              <w:jc w:val="right"/>
              <w:rPr>
                <w:rFonts w:eastAsia="Times New Roman"/>
                <w:szCs w:val="28"/>
              </w:rPr>
            </w:pPr>
            <w:r w:rsidRPr="002D5128">
              <w:rPr>
                <w:szCs w:val="28"/>
                <w:lang w:val="en-US"/>
              </w:rPr>
              <w:t>-</w:t>
            </w:r>
            <w:r w:rsidRPr="002D5128">
              <w:rPr>
                <w:szCs w:val="28"/>
              </w:rPr>
              <w:t>1264,0</w:t>
            </w:r>
          </w:p>
        </w:tc>
      </w:tr>
      <w:tr w:rsidR="00112C0B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C0B" w:rsidRPr="0083743A" w:rsidRDefault="00112C0B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C0B" w:rsidRPr="0083743A" w:rsidRDefault="00112C0B" w:rsidP="00B548F9">
            <w:pPr>
              <w:jc w:val="both"/>
              <w:rPr>
                <w:sz w:val="22"/>
                <w:szCs w:val="28"/>
              </w:rPr>
            </w:pPr>
            <w:r w:rsidRPr="0083743A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Pr="0083743A" w:rsidRDefault="00112C0B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Pr="0083743A" w:rsidRDefault="00112C0B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Pr="0083743A" w:rsidRDefault="00112C0B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Pr="0083743A" w:rsidRDefault="00112C0B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Pr="0083743A" w:rsidRDefault="00112C0B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Pr="0083743A" w:rsidRDefault="00112C0B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Pr="0083743A" w:rsidRDefault="00112C0B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112C0B" w:rsidTr="00112C0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C0B" w:rsidRDefault="00112C0B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C0B" w:rsidRPr="002D5128" w:rsidRDefault="00112C0B" w:rsidP="002A7FB2">
            <w:pPr>
              <w:jc w:val="both"/>
              <w:rPr>
                <w:szCs w:val="28"/>
              </w:rPr>
            </w:pPr>
            <w:r w:rsidRPr="002D5128">
              <w:rPr>
                <w:szCs w:val="28"/>
              </w:rPr>
              <w:t>Создание системы поддержки фермеров и развитие сельской кооперации (гранты кр</w:t>
            </w:r>
            <w:r w:rsidRPr="002D5128">
              <w:rPr>
                <w:szCs w:val="28"/>
              </w:rPr>
              <w:t>е</w:t>
            </w:r>
            <w:r w:rsidRPr="002D5128">
              <w:rPr>
                <w:szCs w:val="28"/>
              </w:rPr>
              <w:t>стьянским (фермерским) хозяйствам на р</w:t>
            </w:r>
            <w:r w:rsidRPr="002D5128">
              <w:rPr>
                <w:szCs w:val="28"/>
              </w:rPr>
              <w:t>е</w:t>
            </w:r>
            <w:r w:rsidRPr="002D5128">
              <w:rPr>
                <w:szCs w:val="28"/>
              </w:rPr>
              <w:t>ализацию "</w:t>
            </w:r>
            <w:proofErr w:type="spellStart"/>
            <w:r w:rsidRPr="002D5128">
              <w:rPr>
                <w:szCs w:val="28"/>
              </w:rPr>
              <w:t>Агростартап</w:t>
            </w:r>
            <w:proofErr w:type="spellEnd"/>
            <w:r w:rsidRPr="002D5128">
              <w:rPr>
                <w:szCs w:val="28"/>
              </w:rPr>
              <w:t>")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2D5128" w:rsidRDefault="00112C0B" w:rsidP="002A7FB2">
            <w:pPr>
              <w:jc w:val="both"/>
              <w:rPr>
                <w:szCs w:val="28"/>
              </w:rPr>
            </w:pPr>
            <w:r w:rsidRPr="002D5128"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2D5128" w:rsidRDefault="00112C0B" w:rsidP="002A7FB2">
            <w:pPr>
              <w:jc w:val="both"/>
              <w:rPr>
                <w:szCs w:val="28"/>
              </w:rPr>
            </w:pPr>
            <w:r w:rsidRPr="002D5128"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2D5128" w:rsidRDefault="00112C0B" w:rsidP="002A7FB2">
            <w:pPr>
              <w:jc w:val="both"/>
              <w:rPr>
                <w:szCs w:val="28"/>
              </w:rPr>
            </w:pPr>
            <w:r w:rsidRPr="002D5128"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2D5128" w:rsidRDefault="00112C0B" w:rsidP="002A7FB2">
            <w:pPr>
              <w:jc w:val="both"/>
              <w:rPr>
                <w:szCs w:val="28"/>
              </w:rPr>
            </w:pPr>
            <w:r w:rsidRPr="002D5128">
              <w:rPr>
                <w:szCs w:val="28"/>
              </w:rPr>
              <w:t>24ВI754801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2D5128" w:rsidRDefault="00112C0B" w:rsidP="002A7FB2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2D5128" w:rsidRDefault="00112C0B" w:rsidP="008A243C">
            <w:pPr>
              <w:jc w:val="right"/>
              <w:rPr>
                <w:szCs w:val="28"/>
              </w:rPr>
            </w:pPr>
            <w:r w:rsidRPr="002D5128">
              <w:rPr>
                <w:szCs w:val="28"/>
              </w:rPr>
              <w:t>60392,0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C0B" w:rsidRPr="002D5128" w:rsidRDefault="00112C0B" w:rsidP="008A243C">
            <w:pPr>
              <w:jc w:val="right"/>
              <w:rPr>
                <w:szCs w:val="28"/>
              </w:rPr>
            </w:pPr>
            <w:r w:rsidRPr="002D5128">
              <w:rPr>
                <w:szCs w:val="28"/>
                <w:lang w:val="en-US"/>
              </w:rPr>
              <w:t>106264</w:t>
            </w:r>
            <w:r w:rsidRPr="002D5128">
              <w:rPr>
                <w:szCs w:val="28"/>
              </w:rPr>
              <w:t>,0</w:t>
            </w:r>
          </w:p>
        </w:tc>
      </w:tr>
      <w:tr w:rsidR="00112C0B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C0B" w:rsidRPr="0083743A" w:rsidRDefault="00112C0B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C0B" w:rsidRPr="0083743A" w:rsidRDefault="00112C0B" w:rsidP="00B548F9">
            <w:pPr>
              <w:jc w:val="both"/>
              <w:rPr>
                <w:sz w:val="14"/>
                <w:szCs w:val="28"/>
              </w:rPr>
            </w:pPr>
            <w:r w:rsidRPr="0083743A">
              <w:rPr>
                <w:sz w:val="14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Pr="0083743A" w:rsidRDefault="00112C0B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Pr="0083743A" w:rsidRDefault="00112C0B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Pr="0083743A" w:rsidRDefault="00112C0B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Pr="0083743A" w:rsidRDefault="00112C0B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Pr="0083743A" w:rsidRDefault="00112C0B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Pr="0083743A" w:rsidRDefault="00112C0B" w:rsidP="008A243C">
            <w:pPr>
              <w:jc w:val="right"/>
              <w:rPr>
                <w:sz w:val="14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Pr="0083743A" w:rsidRDefault="00112C0B" w:rsidP="008A243C">
            <w:pPr>
              <w:jc w:val="right"/>
              <w:rPr>
                <w:sz w:val="14"/>
                <w:szCs w:val="28"/>
              </w:rPr>
            </w:pPr>
          </w:p>
        </w:tc>
      </w:tr>
      <w:tr w:rsidR="00112C0B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C0B" w:rsidRDefault="00112C0B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C0B" w:rsidRDefault="00112C0B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Default="00112C0B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Default="00112C0B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Default="00112C0B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Default="00112C0B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Default="00112C0B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Default="00112C0B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C0B" w:rsidRDefault="00112C0B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105000,0</w:t>
            </w:r>
          </w:p>
        </w:tc>
      </w:tr>
      <w:tr w:rsidR="0085474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Default="00854741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Default="00854741" w:rsidP="008A243C">
            <w:pPr>
              <w:jc w:val="right"/>
              <w:rPr>
                <w:szCs w:val="28"/>
              </w:rPr>
            </w:pPr>
          </w:p>
        </w:tc>
      </w:tr>
      <w:tr w:rsidR="0085474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741" w:rsidRPr="002D5128" w:rsidRDefault="00854741" w:rsidP="002A7FB2">
            <w:pPr>
              <w:jc w:val="both"/>
              <w:rPr>
                <w:rFonts w:eastAsia="Times New Roman"/>
                <w:szCs w:val="28"/>
              </w:rPr>
            </w:pPr>
            <w:r w:rsidRPr="002D5128">
              <w:rPr>
                <w:spacing w:val="-4"/>
                <w:szCs w:val="28"/>
              </w:rPr>
              <w:t>Создание системы поддержки фермеров и развитие сельской кооперации (субсидии сельскохозяйственным потребительским к</w:t>
            </w:r>
            <w:r w:rsidRPr="002D5128">
              <w:rPr>
                <w:spacing w:val="-4"/>
                <w:szCs w:val="28"/>
              </w:rPr>
              <w:t>о</w:t>
            </w:r>
            <w:r w:rsidRPr="002D5128">
              <w:rPr>
                <w:spacing w:val="-4"/>
                <w:szCs w:val="28"/>
              </w:rPr>
              <w:t>оперативам на развитие материально</w:t>
            </w:r>
            <w:r w:rsidRPr="002D5128">
              <w:rPr>
                <w:spacing w:val="-4"/>
                <w:szCs w:val="28"/>
              </w:rPr>
              <w:noBreakHyphen/>
              <w:t>тех</w:t>
            </w:r>
            <w:r w:rsidRPr="002D5128">
              <w:rPr>
                <w:spacing w:val="-4"/>
                <w:szCs w:val="28"/>
              </w:rPr>
              <w:softHyphen/>
              <w:t>нической</w:t>
            </w:r>
            <w:r w:rsidRPr="002D5128">
              <w:rPr>
                <w:szCs w:val="28"/>
              </w:rPr>
              <w:t xml:space="preserve"> базы)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Pr="002D5128" w:rsidRDefault="00854741" w:rsidP="002A7FB2">
            <w:pPr>
              <w:jc w:val="both"/>
              <w:rPr>
                <w:rFonts w:eastAsia="Times New Roman"/>
                <w:szCs w:val="28"/>
              </w:rPr>
            </w:pPr>
            <w:r w:rsidRPr="002D5128"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Pr="002D5128" w:rsidRDefault="00854741" w:rsidP="002A7FB2">
            <w:pPr>
              <w:jc w:val="both"/>
              <w:rPr>
                <w:rFonts w:eastAsia="Times New Roman"/>
                <w:szCs w:val="28"/>
              </w:rPr>
            </w:pPr>
            <w:r w:rsidRPr="002D5128"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Pr="002D5128" w:rsidRDefault="00854741" w:rsidP="002A7FB2">
            <w:pPr>
              <w:jc w:val="both"/>
              <w:rPr>
                <w:rFonts w:eastAsia="Times New Roman"/>
                <w:szCs w:val="28"/>
              </w:rPr>
            </w:pPr>
            <w:r w:rsidRPr="002D5128"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Pr="002D5128" w:rsidRDefault="00854741" w:rsidP="002A7FB2">
            <w:pPr>
              <w:jc w:val="both"/>
              <w:rPr>
                <w:rFonts w:eastAsia="Times New Roman"/>
                <w:szCs w:val="28"/>
              </w:rPr>
            </w:pPr>
            <w:r w:rsidRPr="002D5128">
              <w:rPr>
                <w:szCs w:val="28"/>
              </w:rPr>
              <w:t>24ВI754802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Pr="002D5128" w:rsidRDefault="00854741" w:rsidP="002A7FB2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Pr="002D5128" w:rsidRDefault="00854741" w:rsidP="008A243C">
            <w:pPr>
              <w:jc w:val="right"/>
              <w:rPr>
                <w:rFonts w:eastAsia="Times New Roman"/>
                <w:szCs w:val="28"/>
              </w:rPr>
            </w:pPr>
            <w:r w:rsidRPr="002D5128">
              <w:rPr>
                <w:szCs w:val="28"/>
                <w:lang w:val="en-US"/>
              </w:rPr>
              <w:t>-</w:t>
            </w:r>
            <w:r w:rsidRPr="002D5128">
              <w:rPr>
                <w:szCs w:val="28"/>
              </w:rPr>
              <w:t>600,0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Pr="002D5128" w:rsidRDefault="00854741" w:rsidP="008A243C">
            <w:pPr>
              <w:jc w:val="right"/>
              <w:rPr>
                <w:rFonts w:eastAsia="Times New Roman"/>
                <w:szCs w:val="28"/>
              </w:rPr>
            </w:pPr>
            <w:r w:rsidRPr="002D5128">
              <w:rPr>
                <w:szCs w:val="28"/>
                <w:lang w:val="en-US"/>
              </w:rPr>
              <w:t>-</w:t>
            </w:r>
            <w:r w:rsidRPr="002D5128">
              <w:rPr>
                <w:szCs w:val="28"/>
              </w:rPr>
              <w:t>1987,4</w:t>
            </w:r>
          </w:p>
        </w:tc>
      </w:tr>
      <w:tr w:rsidR="0085474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Default="00854741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Default="00854741" w:rsidP="008A243C">
            <w:pPr>
              <w:jc w:val="right"/>
              <w:rPr>
                <w:szCs w:val="28"/>
              </w:rPr>
            </w:pPr>
          </w:p>
        </w:tc>
      </w:tr>
      <w:tr w:rsidR="00854741" w:rsidTr="0085474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741" w:rsidRPr="002D5128" w:rsidRDefault="00854741" w:rsidP="002A7FB2">
            <w:pPr>
              <w:jc w:val="both"/>
              <w:rPr>
                <w:szCs w:val="28"/>
              </w:rPr>
            </w:pPr>
            <w:r w:rsidRPr="002D5128">
              <w:rPr>
                <w:szCs w:val="28"/>
              </w:rPr>
              <w:t>Создание системы поддержки фермеров и развитие сельской кооперации (субсидии сельскохозяйственным потребительским кооперативам на возмещение части затрат на развитие материально-технической б</w:t>
            </w:r>
            <w:r w:rsidRPr="002D5128">
              <w:rPr>
                <w:szCs w:val="28"/>
              </w:rPr>
              <w:t>а</w:t>
            </w:r>
            <w:r w:rsidRPr="002D5128">
              <w:rPr>
                <w:szCs w:val="28"/>
              </w:rPr>
              <w:t>зы)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Pr="002D5128" w:rsidRDefault="00854741" w:rsidP="002A7FB2">
            <w:pPr>
              <w:jc w:val="both"/>
              <w:rPr>
                <w:szCs w:val="28"/>
              </w:rPr>
            </w:pPr>
            <w:r w:rsidRPr="002D5128"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Pr="002D5128" w:rsidRDefault="00854741" w:rsidP="002A7FB2">
            <w:pPr>
              <w:jc w:val="both"/>
              <w:rPr>
                <w:szCs w:val="28"/>
              </w:rPr>
            </w:pPr>
            <w:r w:rsidRPr="002D5128"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Pr="002D5128" w:rsidRDefault="00854741" w:rsidP="002A7FB2">
            <w:pPr>
              <w:jc w:val="both"/>
              <w:rPr>
                <w:szCs w:val="28"/>
              </w:rPr>
            </w:pPr>
            <w:r w:rsidRPr="002D5128"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Pr="002D5128" w:rsidRDefault="00854741" w:rsidP="002A7FB2">
            <w:pPr>
              <w:jc w:val="both"/>
              <w:rPr>
                <w:szCs w:val="28"/>
              </w:rPr>
            </w:pPr>
            <w:r w:rsidRPr="002D5128">
              <w:rPr>
                <w:szCs w:val="28"/>
              </w:rPr>
              <w:t>24ВI754802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Pr="002D5128" w:rsidRDefault="00854741" w:rsidP="002A7FB2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Pr="002D5128" w:rsidRDefault="00854741" w:rsidP="008A243C">
            <w:pPr>
              <w:jc w:val="right"/>
              <w:rPr>
                <w:szCs w:val="28"/>
                <w:lang w:val="en-US"/>
              </w:rPr>
            </w:pPr>
            <w:r w:rsidRPr="002D5128">
              <w:rPr>
                <w:szCs w:val="28"/>
                <w:lang w:val="en-US"/>
              </w:rPr>
              <w:t>2823,1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741" w:rsidRPr="002D5128" w:rsidRDefault="00854741" w:rsidP="008A243C">
            <w:pPr>
              <w:jc w:val="right"/>
              <w:rPr>
                <w:szCs w:val="28"/>
                <w:lang w:val="en-US"/>
              </w:rPr>
            </w:pPr>
            <w:r w:rsidRPr="002D5128">
              <w:rPr>
                <w:szCs w:val="28"/>
                <w:lang w:val="en-US"/>
              </w:rPr>
              <w:t>12296,0</w:t>
            </w:r>
          </w:p>
        </w:tc>
      </w:tr>
      <w:tr w:rsidR="0085474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8A243C">
            <w:pPr>
              <w:jc w:val="right"/>
              <w:rPr>
                <w:szCs w:val="28"/>
              </w:rPr>
            </w:pPr>
          </w:p>
        </w:tc>
      </w:tr>
      <w:tr w:rsidR="0085474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2223,1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10308,6</w:t>
            </w:r>
          </w:p>
        </w:tc>
      </w:tr>
      <w:tr w:rsidR="0085474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41" w:rsidRDefault="00854741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870" w:rsidRPr="002D5128" w:rsidRDefault="00964870" w:rsidP="002A7FB2">
            <w:pPr>
              <w:jc w:val="both"/>
              <w:rPr>
                <w:rFonts w:eastAsia="Times New Roman"/>
                <w:szCs w:val="28"/>
              </w:rPr>
            </w:pPr>
            <w:r w:rsidRPr="002D5128">
              <w:rPr>
                <w:szCs w:val="28"/>
              </w:rPr>
              <w:t>Создание системы поддержки фермеров и развитие сельской кооперации (субсидии центру компетенций в сфере сельскохозя</w:t>
            </w:r>
            <w:r w:rsidRPr="002D5128">
              <w:rPr>
                <w:szCs w:val="28"/>
              </w:rPr>
              <w:t>й</w:t>
            </w:r>
            <w:r w:rsidRPr="002D5128">
              <w:rPr>
                <w:szCs w:val="28"/>
              </w:rPr>
              <w:t>ственной кооперации и поддержки ферм</w:t>
            </w:r>
            <w:r w:rsidRPr="002D5128">
              <w:rPr>
                <w:szCs w:val="28"/>
              </w:rPr>
              <w:t>е</w:t>
            </w:r>
            <w:r w:rsidRPr="002D5128">
              <w:rPr>
                <w:szCs w:val="28"/>
              </w:rPr>
              <w:t>ров на возмещение части затрат на ос</w:t>
            </w:r>
            <w:r w:rsidRPr="002D5128">
              <w:rPr>
                <w:szCs w:val="28"/>
              </w:rPr>
              <w:t>у</w:t>
            </w:r>
            <w:r w:rsidRPr="002D5128">
              <w:rPr>
                <w:szCs w:val="28"/>
              </w:rPr>
              <w:t>ществление текущей деятельности)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2D5128" w:rsidRDefault="00964870" w:rsidP="002A7FB2">
            <w:pPr>
              <w:jc w:val="both"/>
              <w:rPr>
                <w:rFonts w:eastAsia="Times New Roman"/>
                <w:szCs w:val="28"/>
              </w:rPr>
            </w:pPr>
            <w:r w:rsidRPr="002D5128"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2D5128" w:rsidRDefault="00964870" w:rsidP="002A7FB2">
            <w:pPr>
              <w:jc w:val="both"/>
              <w:rPr>
                <w:rFonts w:eastAsia="Times New Roman"/>
                <w:szCs w:val="28"/>
              </w:rPr>
            </w:pPr>
            <w:r w:rsidRPr="002D5128"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2D5128" w:rsidRDefault="00964870" w:rsidP="002A7FB2">
            <w:pPr>
              <w:jc w:val="both"/>
              <w:rPr>
                <w:rFonts w:eastAsia="Times New Roman"/>
                <w:szCs w:val="28"/>
              </w:rPr>
            </w:pPr>
            <w:r w:rsidRPr="002D5128"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2D5128" w:rsidRDefault="00964870" w:rsidP="002A7FB2">
            <w:pPr>
              <w:jc w:val="both"/>
              <w:rPr>
                <w:rFonts w:eastAsia="Times New Roman"/>
                <w:szCs w:val="28"/>
              </w:rPr>
            </w:pPr>
            <w:r w:rsidRPr="002D5128">
              <w:rPr>
                <w:szCs w:val="28"/>
              </w:rPr>
              <w:t>24ВI754803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2D5128" w:rsidRDefault="00964870" w:rsidP="002A7FB2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2D5128" w:rsidRDefault="00964870" w:rsidP="008A243C">
            <w:pPr>
              <w:jc w:val="right"/>
              <w:rPr>
                <w:rFonts w:eastAsia="Times New Roman"/>
                <w:szCs w:val="28"/>
              </w:rPr>
            </w:pPr>
            <w:r w:rsidRPr="002D5128">
              <w:rPr>
                <w:szCs w:val="28"/>
                <w:lang w:val="en-US"/>
              </w:rPr>
              <w:t>-</w:t>
            </w:r>
            <w:r w:rsidRPr="002D5128">
              <w:rPr>
                <w:szCs w:val="28"/>
              </w:rPr>
              <w:t>26,8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2D5128" w:rsidRDefault="00964870" w:rsidP="008A243C">
            <w:pPr>
              <w:jc w:val="right"/>
              <w:rPr>
                <w:rFonts w:eastAsia="Times New Roman"/>
                <w:szCs w:val="28"/>
              </w:rPr>
            </w:pPr>
            <w:r w:rsidRPr="002D5128">
              <w:rPr>
                <w:szCs w:val="28"/>
                <w:lang w:val="en-US"/>
              </w:rPr>
              <w:t>-</w:t>
            </w:r>
            <w:r w:rsidRPr="002D5128">
              <w:rPr>
                <w:szCs w:val="28"/>
              </w:rPr>
              <w:t>33,2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96487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870" w:rsidRPr="002D5128" w:rsidRDefault="00964870" w:rsidP="002A7FB2">
            <w:pPr>
              <w:jc w:val="both"/>
              <w:rPr>
                <w:szCs w:val="28"/>
              </w:rPr>
            </w:pPr>
            <w:r w:rsidRPr="002D5128">
              <w:rPr>
                <w:szCs w:val="28"/>
              </w:rPr>
              <w:t xml:space="preserve">Создание системы поддержки фермеров и развитие сельской кооперации (субсидии </w:t>
            </w:r>
            <w:r w:rsidRPr="002D5128">
              <w:rPr>
                <w:szCs w:val="28"/>
              </w:rPr>
              <w:lastRenderedPageBreak/>
              <w:t>государственному бюджетному учрежд</w:t>
            </w:r>
            <w:r w:rsidRPr="002D5128">
              <w:rPr>
                <w:szCs w:val="28"/>
              </w:rPr>
              <w:t>е</w:t>
            </w:r>
            <w:r w:rsidRPr="002D5128">
              <w:rPr>
                <w:szCs w:val="28"/>
              </w:rPr>
              <w:t>нию Краснодарского края, осуществля</w:t>
            </w:r>
            <w:r w:rsidRPr="002D5128">
              <w:rPr>
                <w:szCs w:val="28"/>
              </w:rPr>
              <w:t>ю</w:t>
            </w:r>
            <w:r w:rsidRPr="002D5128">
              <w:rPr>
                <w:szCs w:val="28"/>
              </w:rPr>
              <w:t>щему функции центра компетенций на те</w:t>
            </w:r>
            <w:r w:rsidRPr="002D5128">
              <w:rPr>
                <w:szCs w:val="28"/>
              </w:rPr>
              <w:t>р</w:t>
            </w:r>
            <w:r w:rsidRPr="002D5128">
              <w:rPr>
                <w:szCs w:val="28"/>
              </w:rPr>
              <w:t>ритории Краснодарского края, в целях во</w:t>
            </w:r>
            <w:r w:rsidRPr="002D5128">
              <w:rPr>
                <w:szCs w:val="28"/>
              </w:rPr>
              <w:t>з</w:t>
            </w:r>
            <w:r w:rsidRPr="002D5128">
              <w:rPr>
                <w:szCs w:val="28"/>
              </w:rPr>
              <w:t>мещения части затрат на оказание инфо</w:t>
            </w:r>
            <w:r w:rsidRPr="002D5128">
              <w:rPr>
                <w:szCs w:val="28"/>
              </w:rPr>
              <w:t>р</w:t>
            </w:r>
            <w:r w:rsidRPr="002D5128">
              <w:rPr>
                <w:szCs w:val="28"/>
              </w:rPr>
              <w:t>мационного обеспечения сельскохозя</w:t>
            </w:r>
            <w:r w:rsidRPr="002D5128">
              <w:rPr>
                <w:szCs w:val="28"/>
              </w:rPr>
              <w:t>й</w:t>
            </w:r>
            <w:r w:rsidRPr="002D5128">
              <w:rPr>
                <w:szCs w:val="28"/>
              </w:rPr>
              <w:t>ственной кооперации)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  <w:r w:rsidRPr="002D5128"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  <w:r w:rsidRPr="002D5128"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  <w:r w:rsidRPr="002D5128"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  <w:p w:rsidR="00964870" w:rsidRPr="002D5128" w:rsidRDefault="00964870" w:rsidP="002A7FB2">
            <w:pPr>
              <w:jc w:val="both"/>
              <w:rPr>
                <w:szCs w:val="28"/>
              </w:rPr>
            </w:pPr>
            <w:r w:rsidRPr="002D5128">
              <w:rPr>
                <w:szCs w:val="28"/>
              </w:rPr>
              <w:t>24ВI754803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2D5128" w:rsidRDefault="00964870" w:rsidP="002A7FB2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2D5128" w:rsidRDefault="00964870" w:rsidP="008A243C">
            <w:pPr>
              <w:jc w:val="right"/>
              <w:rPr>
                <w:szCs w:val="28"/>
              </w:rPr>
            </w:pPr>
          </w:p>
          <w:p w:rsidR="00964870" w:rsidRPr="002D5128" w:rsidRDefault="00964870" w:rsidP="008A243C">
            <w:pPr>
              <w:jc w:val="right"/>
              <w:rPr>
                <w:szCs w:val="28"/>
              </w:rPr>
            </w:pPr>
          </w:p>
          <w:p w:rsidR="00964870" w:rsidRPr="002D5128" w:rsidRDefault="00964870" w:rsidP="008A243C">
            <w:pPr>
              <w:jc w:val="right"/>
              <w:rPr>
                <w:szCs w:val="28"/>
              </w:rPr>
            </w:pPr>
          </w:p>
          <w:p w:rsidR="00964870" w:rsidRPr="002D5128" w:rsidRDefault="00964870" w:rsidP="008A243C">
            <w:pPr>
              <w:jc w:val="right"/>
              <w:rPr>
                <w:szCs w:val="28"/>
              </w:rPr>
            </w:pPr>
          </w:p>
          <w:p w:rsidR="00964870" w:rsidRPr="002D5128" w:rsidRDefault="00964870" w:rsidP="008A243C">
            <w:pPr>
              <w:jc w:val="right"/>
              <w:rPr>
                <w:szCs w:val="28"/>
              </w:rPr>
            </w:pPr>
          </w:p>
          <w:p w:rsidR="00964870" w:rsidRPr="002D5128" w:rsidRDefault="00964870" w:rsidP="008A243C">
            <w:pPr>
              <w:jc w:val="right"/>
              <w:rPr>
                <w:szCs w:val="28"/>
              </w:rPr>
            </w:pPr>
          </w:p>
          <w:p w:rsidR="00964870" w:rsidRPr="002D5128" w:rsidRDefault="00964870" w:rsidP="008A243C">
            <w:pPr>
              <w:jc w:val="right"/>
              <w:rPr>
                <w:szCs w:val="28"/>
              </w:rPr>
            </w:pPr>
          </w:p>
          <w:p w:rsidR="00964870" w:rsidRPr="002D5128" w:rsidRDefault="00964870" w:rsidP="008A243C">
            <w:pPr>
              <w:jc w:val="right"/>
              <w:rPr>
                <w:szCs w:val="28"/>
              </w:rPr>
            </w:pPr>
          </w:p>
          <w:p w:rsidR="00964870" w:rsidRPr="002D5128" w:rsidRDefault="00964870" w:rsidP="008A243C">
            <w:pPr>
              <w:jc w:val="right"/>
              <w:rPr>
                <w:szCs w:val="28"/>
                <w:lang w:val="en-US"/>
              </w:rPr>
            </w:pPr>
            <w:r w:rsidRPr="002D5128">
              <w:rPr>
                <w:szCs w:val="28"/>
                <w:lang w:val="en-US"/>
              </w:rPr>
              <w:t>3026,8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2D5128" w:rsidRDefault="00964870" w:rsidP="008A243C">
            <w:pPr>
              <w:jc w:val="right"/>
              <w:rPr>
                <w:szCs w:val="28"/>
              </w:rPr>
            </w:pPr>
          </w:p>
          <w:p w:rsidR="00964870" w:rsidRPr="002D5128" w:rsidRDefault="00964870" w:rsidP="008A243C">
            <w:pPr>
              <w:jc w:val="right"/>
              <w:rPr>
                <w:szCs w:val="28"/>
              </w:rPr>
            </w:pPr>
          </w:p>
          <w:p w:rsidR="00964870" w:rsidRPr="002D5128" w:rsidRDefault="00964870" w:rsidP="008A243C">
            <w:pPr>
              <w:jc w:val="right"/>
              <w:rPr>
                <w:szCs w:val="28"/>
              </w:rPr>
            </w:pPr>
          </w:p>
          <w:p w:rsidR="00964870" w:rsidRPr="002D5128" w:rsidRDefault="00964870" w:rsidP="008A243C">
            <w:pPr>
              <w:jc w:val="right"/>
              <w:rPr>
                <w:szCs w:val="28"/>
              </w:rPr>
            </w:pPr>
          </w:p>
          <w:p w:rsidR="00964870" w:rsidRPr="002D5128" w:rsidRDefault="00964870" w:rsidP="008A243C">
            <w:pPr>
              <w:jc w:val="right"/>
              <w:rPr>
                <w:szCs w:val="28"/>
              </w:rPr>
            </w:pPr>
          </w:p>
          <w:p w:rsidR="00964870" w:rsidRPr="002D5128" w:rsidRDefault="00964870" w:rsidP="008A243C">
            <w:pPr>
              <w:jc w:val="right"/>
              <w:rPr>
                <w:szCs w:val="28"/>
              </w:rPr>
            </w:pPr>
          </w:p>
          <w:p w:rsidR="00964870" w:rsidRPr="002D5128" w:rsidRDefault="00964870" w:rsidP="008A243C">
            <w:pPr>
              <w:jc w:val="right"/>
              <w:rPr>
                <w:szCs w:val="28"/>
              </w:rPr>
            </w:pPr>
          </w:p>
          <w:p w:rsidR="00964870" w:rsidRPr="002D5128" w:rsidRDefault="00964870" w:rsidP="008A243C">
            <w:pPr>
              <w:jc w:val="right"/>
              <w:rPr>
                <w:szCs w:val="28"/>
              </w:rPr>
            </w:pPr>
          </w:p>
          <w:p w:rsidR="00964870" w:rsidRPr="002D5128" w:rsidRDefault="00964870" w:rsidP="008A243C">
            <w:pPr>
              <w:jc w:val="right"/>
              <w:rPr>
                <w:szCs w:val="28"/>
                <w:lang w:val="en-US"/>
              </w:rPr>
            </w:pPr>
            <w:r w:rsidRPr="002D5128">
              <w:rPr>
                <w:szCs w:val="28"/>
                <w:lang w:val="en-US"/>
              </w:rPr>
              <w:t>3033,2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жилищных условий граждан, молодых семей и молодых специалистов, проживающих в сельской местности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2440113330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-18554,4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-38383,7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2440113330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-18554,4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-38383,7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ских территорий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24401R5670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-91722,8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24401R5670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-91722,8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ских территорий (улучшение жилищных условий граждан, молодых семей и мол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дых специалистов, проживающих в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ской местности)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24401R5677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91722,8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83743A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83743A" w:rsidRDefault="00964870" w:rsidP="00B548F9">
            <w:pPr>
              <w:jc w:val="both"/>
              <w:rPr>
                <w:sz w:val="6"/>
                <w:szCs w:val="28"/>
              </w:rPr>
            </w:pPr>
            <w:r w:rsidRPr="0083743A">
              <w:rPr>
                <w:sz w:val="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24401R5677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91722,8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  <w:r w:rsidRPr="0083743A">
              <w:rPr>
                <w:sz w:val="14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sz w:val="14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sz w:val="14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ских территорий (улучшение жилищных условий граждан, молодых семей и мол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дых специалистов, проживающих в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ской местности)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24401С5677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18554,4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38383,7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  <w:r w:rsidRPr="0083743A">
              <w:rPr>
                <w:sz w:val="14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sz w:val="14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sz w:val="14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24401С5677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18554,4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38383,7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  <w:r w:rsidRPr="0083743A">
              <w:rPr>
                <w:sz w:val="14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sz w:val="14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sz w:val="14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гражданской обороны и чрезвычайных ситуаций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578597,7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25660,3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83743A" w:rsidRDefault="00964870" w:rsidP="00B548F9">
            <w:pPr>
              <w:jc w:val="both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83743A" w:rsidRDefault="00964870" w:rsidP="00B548F9">
            <w:pPr>
              <w:jc w:val="both"/>
              <w:rPr>
                <w:b/>
                <w:bCs/>
                <w:sz w:val="14"/>
                <w:szCs w:val="28"/>
              </w:rPr>
            </w:pPr>
            <w:r w:rsidRPr="0083743A">
              <w:rPr>
                <w:b/>
                <w:bCs/>
                <w:sz w:val="14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b/>
                <w:bCs/>
                <w:sz w:val="14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безопасность и правоохр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нительная деятельность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2860,3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83743A" w:rsidRDefault="00964870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83743A" w:rsidRDefault="00964870" w:rsidP="00B548F9">
            <w:pPr>
              <w:jc w:val="both"/>
              <w:rPr>
                <w:sz w:val="16"/>
                <w:szCs w:val="28"/>
              </w:rPr>
            </w:pPr>
            <w:r w:rsidRPr="0083743A">
              <w:rPr>
                <w:sz w:val="1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sz w:val="1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sz w:val="16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чайных ситуаций природного и техноге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характера, гражданская оборона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2860,3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83743A" w:rsidRDefault="00964870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83743A" w:rsidRDefault="00964870" w:rsidP="00B548F9">
            <w:pPr>
              <w:jc w:val="both"/>
              <w:rPr>
                <w:sz w:val="18"/>
                <w:szCs w:val="28"/>
              </w:rPr>
            </w:pPr>
            <w:r w:rsidRPr="0083743A">
              <w:rPr>
                <w:sz w:val="18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sz w:val="18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"Обеспечение безопасности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2860,3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83743A" w:rsidRDefault="00964870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83743A" w:rsidRDefault="00964870" w:rsidP="00B548F9">
            <w:pPr>
              <w:jc w:val="both"/>
              <w:rPr>
                <w:sz w:val="18"/>
                <w:szCs w:val="28"/>
              </w:rPr>
            </w:pPr>
            <w:r w:rsidRPr="0083743A">
              <w:rPr>
                <w:sz w:val="18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sz w:val="18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предупреждению и ликв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дации чрезвычайных ситуаций, стихийных бедствий и их последствий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ском крае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2860,3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83743A" w:rsidRDefault="00964870" w:rsidP="00B548F9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83743A" w:rsidRDefault="00964870" w:rsidP="00B548F9">
            <w:pPr>
              <w:jc w:val="both"/>
              <w:rPr>
                <w:sz w:val="10"/>
                <w:szCs w:val="28"/>
              </w:rPr>
            </w:pPr>
            <w:r w:rsidRPr="0083743A">
              <w:rPr>
                <w:sz w:val="10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B548F9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sz w:val="10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83743A" w:rsidRDefault="00964870" w:rsidP="008A243C">
            <w:pPr>
              <w:jc w:val="right"/>
              <w:rPr>
                <w:sz w:val="10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эффективного функционир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 системы управления силами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ствами гражданской обороны, защиты населения и территорий от чрезвычайных ситуаций, обеспечения пожарной безопа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2860,3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государственных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0910200590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2860,3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0910200590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2860,3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575737,4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Связь и информатика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575737,4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"Обеспечение безопасности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575737,4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Система комплексного обеспечения </w:t>
            </w:r>
            <w:r w:rsidR="00BD0E9F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>без</w:t>
            </w:r>
            <w:r w:rsidR="00BD0E9F">
              <w:rPr>
                <w:szCs w:val="28"/>
              </w:rPr>
              <w:t xml:space="preserve">опасности </w:t>
            </w:r>
            <w:r>
              <w:rPr>
                <w:szCs w:val="28"/>
              </w:rPr>
              <w:t>жизнедеятельности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575737,4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6"/>
                <w:szCs w:val="28"/>
              </w:rPr>
            </w:pPr>
            <w:r w:rsidRPr="007F4776">
              <w:rPr>
                <w:sz w:val="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мероприятий по внедрению и развитию информационно-комму</w:t>
            </w:r>
            <w:r w:rsidR="000336C5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никационных</w:t>
            </w:r>
            <w:proofErr w:type="spellEnd"/>
            <w:r>
              <w:rPr>
                <w:szCs w:val="28"/>
              </w:rPr>
              <w:t xml:space="preserve"> технологий в рамках пред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преждения ситуаций, которые могут прив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сти к нарушению функционирования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 жизнеобеспечения населения, и ли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видации их последствий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575737,4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системы комплексного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безопасности жизнедеятельности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0960110590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575737,4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0960110590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575737,4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Департамент имущественных отнош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ний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23250,0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23250,0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23250,0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"Комплексное и устойчивое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Краснодарского края в сфере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и архитектуры"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23250,0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выполнения комплексных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дастровых работ на территории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0640000000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23250,0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управления 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мельными ресурсами и иной недвижим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стью, находящейся в государственной и муниципальной собственности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0640100000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23250,0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организацию в соответствии с Федеральным законом от 24 июля 2007 г</w:t>
            </w:r>
            <w:r>
              <w:rPr>
                <w:szCs w:val="28"/>
              </w:rPr>
              <w:t>о</w:t>
            </w:r>
            <w:r w:rsidR="00193580">
              <w:rPr>
                <w:szCs w:val="28"/>
              </w:rPr>
              <w:t>да № 221-ФЗ "</w:t>
            </w:r>
            <w:r>
              <w:rPr>
                <w:szCs w:val="28"/>
              </w:rPr>
              <w:t>О кадастровой деятельно</w:t>
            </w:r>
            <w:r w:rsidR="00193580">
              <w:rPr>
                <w:szCs w:val="28"/>
              </w:rPr>
              <w:t>сти"</w:t>
            </w:r>
            <w:r>
              <w:rPr>
                <w:szCs w:val="28"/>
              </w:rPr>
              <w:t xml:space="preserve"> выполнения комплексных кадастровых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 и утверждения карты-плана территории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0640162770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23250,0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0640162770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23250,0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топливно-энергетического комплекса и жилищно-коммунального хозяйства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184500,8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160320,1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Жилищно-коммунальное хозяйство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184500,8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160320,1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Жилищное хозяйство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-38152,4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-55433,1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жилищно-коммунального хозяйства"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-38152,4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-55433,1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8"/>
                <w:szCs w:val="28"/>
              </w:rPr>
            </w:pPr>
            <w:r w:rsidRPr="007F4776">
              <w:rPr>
                <w:sz w:val="8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8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жилищных условий населения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-38152,4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-55433,1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качества жилищного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 населения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-233704,2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-262630,8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рийного жилищного фонда с учетом нео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ходимости развития малоэтажного жили</w:t>
            </w:r>
            <w:r>
              <w:rPr>
                <w:szCs w:val="28"/>
              </w:rPr>
              <w:t>щ</w:t>
            </w:r>
            <w:r>
              <w:rPr>
                <w:szCs w:val="28"/>
              </w:rPr>
              <w:t>ного строительства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1320109502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-190984,2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-214620,8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1320109502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-190984,2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-214620,8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рийного жилищного фонда с учетом нео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ходимости развития малоэтажного жили</w:t>
            </w:r>
            <w:r>
              <w:rPr>
                <w:szCs w:val="28"/>
              </w:rPr>
              <w:t>щ</w:t>
            </w:r>
            <w:r>
              <w:rPr>
                <w:szCs w:val="28"/>
              </w:rPr>
              <w:t>ного строительства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1320109602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-42720,0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-48010,0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1320109602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-42720,0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-48010,0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"Обеспечение усто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чивого сокращения непригодного для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живания жилищного фонда"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195551,8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207197,7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рийного жилищного фонда с учетом нео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ходимости развития малоэтажного жили</w:t>
            </w:r>
            <w:r>
              <w:rPr>
                <w:szCs w:val="28"/>
              </w:rPr>
              <w:t>щ</w:t>
            </w:r>
            <w:r>
              <w:rPr>
                <w:szCs w:val="28"/>
              </w:rPr>
              <w:t>ного строительства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132F309502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167442,1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167442,1</w:t>
            </w:r>
          </w:p>
        </w:tc>
      </w:tr>
      <w:tr w:rsidR="007F477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4776" w:rsidRDefault="007F477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776" w:rsidRDefault="007F477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776" w:rsidRDefault="007F477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776" w:rsidRDefault="007F477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776" w:rsidRDefault="007F4776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776" w:rsidRDefault="007F477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776" w:rsidRDefault="007F477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776" w:rsidRDefault="007F4776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776" w:rsidRDefault="007F4776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132F309502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167442,1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167442,1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рийного жилищного фонда с учетом нео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ходимости развития малоэтажного жили</w:t>
            </w:r>
            <w:r>
              <w:rPr>
                <w:szCs w:val="28"/>
              </w:rPr>
              <w:t>щ</w:t>
            </w:r>
            <w:r>
              <w:rPr>
                <w:szCs w:val="28"/>
              </w:rPr>
              <w:t>ного строительства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132F309602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28109,7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39755,6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132F309602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28109,7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39755,6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Коммунальное хозяйство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222653,2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215753,2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жилищно-коммунального хозяйства"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215753,2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215753,2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водопроводно-канализационного комплекса населенных пунктов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215753,2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215753,2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комплекса мероприятий по 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дернизации, строительству, реконструкции и ремонту объектов водоснабжения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125753,2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125753,2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развитие водоснабжения населенных пунктов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1310160330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125753,2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125753,2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1310160330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125753,2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125753,2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0"/>
                <w:szCs w:val="28"/>
              </w:rPr>
            </w:pPr>
            <w:r w:rsidRPr="007F4776">
              <w:rPr>
                <w:sz w:val="20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0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комплекса мероприятий по 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дернизации, строительству, реконструкции и ремонту объектов коммунального вод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отведения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водоотведение населенных пунктов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1310260310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1310260310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топливно-энергетического комплекса"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Энергосбережение и повышение энергет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ческой эффективности на территории Краснодарского края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2520000000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энергетической эффективности и конкурентоспособности за счет технол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гической и технической модернизации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2520100000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"/>
                <w:szCs w:val="28"/>
              </w:rPr>
            </w:pPr>
            <w:r w:rsidRPr="007F4776">
              <w:rPr>
                <w:sz w:val="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схемы и программы перспе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тивного развития электроэнергетики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2520113660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2520113660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Департамент строительства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1986247,0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1890000,0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b/>
                <w:bCs/>
                <w:sz w:val="22"/>
                <w:szCs w:val="28"/>
              </w:rPr>
            </w:pPr>
            <w:r w:rsidRPr="007F4776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365147,7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Дошкольное образование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"Социально-экономическое и инн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вационное развитие Краснодарского края"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"Содействие занят</w:t>
            </w:r>
            <w:r>
              <w:rPr>
                <w:szCs w:val="28"/>
              </w:rPr>
              <w:t>о</w:t>
            </w:r>
            <w:r w:rsidR="007F4776">
              <w:rPr>
                <w:szCs w:val="28"/>
              </w:rPr>
              <w:t>сти женщин –</w:t>
            </w:r>
            <w:r>
              <w:rPr>
                <w:szCs w:val="28"/>
              </w:rPr>
              <w:t xml:space="preserve"> создание условий дошкол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образования для детей в возрасте до трех лет"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776" w:rsidRDefault="007F4776" w:rsidP="00B548F9">
            <w:pPr>
              <w:jc w:val="both"/>
              <w:rPr>
                <w:szCs w:val="28"/>
              </w:rPr>
            </w:pPr>
          </w:p>
          <w:p w:rsidR="007F4776" w:rsidRDefault="007F4776" w:rsidP="00B548F9">
            <w:pPr>
              <w:jc w:val="both"/>
              <w:rPr>
                <w:szCs w:val="28"/>
              </w:rPr>
            </w:pPr>
          </w:p>
          <w:p w:rsidR="007F4776" w:rsidRDefault="007F4776" w:rsidP="00B548F9">
            <w:pPr>
              <w:jc w:val="both"/>
              <w:rPr>
                <w:szCs w:val="28"/>
              </w:rPr>
            </w:pPr>
          </w:p>
          <w:p w:rsidR="007F4776" w:rsidRDefault="007F4776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776" w:rsidRDefault="007F4776" w:rsidP="00B548F9">
            <w:pPr>
              <w:jc w:val="both"/>
              <w:rPr>
                <w:szCs w:val="28"/>
              </w:rPr>
            </w:pPr>
          </w:p>
          <w:p w:rsidR="007F4776" w:rsidRDefault="007F4776" w:rsidP="00B548F9">
            <w:pPr>
              <w:jc w:val="both"/>
              <w:rPr>
                <w:szCs w:val="28"/>
              </w:rPr>
            </w:pPr>
          </w:p>
          <w:p w:rsidR="007F4776" w:rsidRDefault="007F4776" w:rsidP="00B548F9">
            <w:pPr>
              <w:jc w:val="both"/>
              <w:rPr>
                <w:szCs w:val="28"/>
              </w:rPr>
            </w:pPr>
          </w:p>
          <w:p w:rsidR="007F4776" w:rsidRDefault="007F4776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776" w:rsidRDefault="007F4776" w:rsidP="00B548F9">
            <w:pPr>
              <w:jc w:val="both"/>
              <w:rPr>
                <w:szCs w:val="28"/>
              </w:rPr>
            </w:pPr>
          </w:p>
          <w:p w:rsidR="007F4776" w:rsidRDefault="007F4776" w:rsidP="00B548F9">
            <w:pPr>
              <w:jc w:val="both"/>
              <w:rPr>
                <w:szCs w:val="28"/>
              </w:rPr>
            </w:pPr>
          </w:p>
          <w:p w:rsidR="007F4776" w:rsidRDefault="007F4776" w:rsidP="00B548F9">
            <w:pPr>
              <w:jc w:val="both"/>
              <w:rPr>
                <w:szCs w:val="28"/>
              </w:rPr>
            </w:pPr>
          </w:p>
          <w:p w:rsidR="007F4776" w:rsidRDefault="007F4776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776" w:rsidRDefault="007F4776" w:rsidP="00B548F9">
            <w:pPr>
              <w:jc w:val="both"/>
              <w:rPr>
                <w:szCs w:val="28"/>
              </w:rPr>
            </w:pPr>
          </w:p>
          <w:p w:rsidR="007F4776" w:rsidRDefault="007F4776" w:rsidP="00B548F9">
            <w:pPr>
              <w:jc w:val="both"/>
              <w:rPr>
                <w:szCs w:val="28"/>
              </w:rPr>
            </w:pPr>
          </w:p>
          <w:p w:rsidR="007F4776" w:rsidRDefault="007F4776" w:rsidP="00B548F9">
            <w:pPr>
              <w:jc w:val="both"/>
              <w:rPr>
                <w:szCs w:val="28"/>
              </w:rPr>
            </w:pPr>
          </w:p>
          <w:p w:rsidR="007F4776" w:rsidRDefault="007F4776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141P2С2320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776" w:rsidRDefault="007F4776" w:rsidP="008A243C">
            <w:pPr>
              <w:jc w:val="right"/>
              <w:rPr>
                <w:szCs w:val="28"/>
              </w:rPr>
            </w:pPr>
          </w:p>
          <w:p w:rsidR="007F4776" w:rsidRDefault="007F4776" w:rsidP="008A243C">
            <w:pPr>
              <w:jc w:val="right"/>
              <w:rPr>
                <w:szCs w:val="28"/>
              </w:rPr>
            </w:pPr>
          </w:p>
          <w:p w:rsidR="007F4776" w:rsidRDefault="007F4776" w:rsidP="008A243C">
            <w:pPr>
              <w:jc w:val="right"/>
              <w:rPr>
                <w:szCs w:val="28"/>
              </w:rPr>
            </w:pPr>
          </w:p>
          <w:p w:rsidR="007F4776" w:rsidRDefault="007F4776" w:rsidP="008A243C">
            <w:pPr>
              <w:jc w:val="right"/>
              <w:rPr>
                <w:szCs w:val="28"/>
              </w:rPr>
            </w:pPr>
          </w:p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776" w:rsidRDefault="007F4776" w:rsidP="008A243C">
            <w:pPr>
              <w:jc w:val="right"/>
              <w:rPr>
                <w:szCs w:val="28"/>
              </w:rPr>
            </w:pPr>
          </w:p>
          <w:p w:rsidR="007F4776" w:rsidRDefault="007F4776" w:rsidP="008A243C">
            <w:pPr>
              <w:jc w:val="right"/>
              <w:rPr>
                <w:szCs w:val="28"/>
              </w:rPr>
            </w:pPr>
          </w:p>
          <w:p w:rsidR="007F4776" w:rsidRDefault="007F4776" w:rsidP="008A243C">
            <w:pPr>
              <w:jc w:val="right"/>
              <w:rPr>
                <w:szCs w:val="28"/>
              </w:rPr>
            </w:pPr>
          </w:p>
          <w:p w:rsidR="007F4776" w:rsidRDefault="007F4776" w:rsidP="008A243C">
            <w:pPr>
              <w:jc w:val="right"/>
              <w:rPr>
                <w:szCs w:val="28"/>
              </w:rPr>
            </w:pPr>
          </w:p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7F477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4776" w:rsidRPr="007F4776" w:rsidRDefault="007F477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776" w:rsidRPr="007F4776" w:rsidRDefault="007F477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776" w:rsidRPr="007F4776" w:rsidRDefault="007F477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776" w:rsidRPr="007F4776" w:rsidRDefault="007F477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776" w:rsidRPr="007F4776" w:rsidRDefault="007F477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776" w:rsidRPr="007F4776" w:rsidRDefault="007F477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776" w:rsidRPr="007F4776" w:rsidRDefault="007F477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776" w:rsidRPr="007F4776" w:rsidRDefault="007F4776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776" w:rsidRPr="007F4776" w:rsidRDefault="007F4776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141P2С2320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Общее образование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325147,7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образования"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121137,4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121137,4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"Современная школа"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121137,4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Модернизация инфраструктуры общего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в отдельных субъектах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021E1С2390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121137,4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(муниципальной) собственности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021E1С2390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121137,4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"Социально-экономическое и инн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вационное развитие Краснодарского края"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204010,3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  <w:r w:rsidRPr="007F4776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204010,3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7F4776" w:rsidRDefault="00964870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7F4776" w:rsidRDefault="00964870" w:rsidP="00B548F9">
            <w:pPr>
              <w:jc w:val="both"/>
              <w:rPr>
                <w:sz w:val="8"/>
                <w:szCs w:val="28"/>
              </w:rPr>
            </w:pPr>
            <w:r w:rsidRPr="007F4776">
              <w:rPr>
                <w:sz w:val="8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7F4776" w:rsidRDefault="00964870" w:rsidP="008A243C">
            <w:pPr>
              <w:jc w:val="right"/>
              <w:rPr>
                <w:sz w:val="8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технич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ское перевооружение объектов обществе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инфраструктуры муниципального 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чения, приобретение объектов недвижим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сти, движимого имущества (необходимого для обеспечения функционирования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обретаемого (приобретенного) объекта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движимости), в том числе в целях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мероприятий, направленных на созд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новых мест в общеобразовательных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ганизациях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204010,3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развитие общественной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фраструктуры муниципального значения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204010,3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204010,3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Культура, кинематография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5109,6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5109,6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 органов исполн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тельной власти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5109,6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капитальных вложений в объекты государственной собственности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5109,6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приобр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тение объектов социального и произво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ственного комплексов, в том числе объе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9910011580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5109,6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(муниципальной) собственности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9910011580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5109,6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Физическая культура и спорт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физической культуры и спорта"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программы Краснодарского края "Развитие физической культуры и спорта"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спортивных сооружений 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нодарском крае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строительство малобюдже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спортивных залов шаговой доступн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1210662620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  <w:r w:rsidRPr="00482FC0">
              <w:rPr>
                <w:sz w:val="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1210662620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строительство центров един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борств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1210662880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1210662880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 общего хара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тера бюджетам бюджетной системы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795989,7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 характера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795989,7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"Социально-экономическое и инн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вационное развитие Краснодарского края"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795989,7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795989,7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технич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ское перевооружение объектов обществе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инфраструктуры муниципального 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чения, приобретение объектов недвижим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сти, движимого имущества (необходимого для обеспечения функционирования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обретаемого (приобретенного) объекта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движимости), в том числе в целях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мероприятий, направленных на созд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новых мест в общеобразовательных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ганизациях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795989,7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развитие общественной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фраструктуры муниципального значения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795989,7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795989,7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образования, науки и м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лодежной политики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910000,0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-40000,0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Дошкольное образование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21800,0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образования"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21800,0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21800,0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сети и инфраструктуры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организаций, обеспечивающих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ступ населения Краснодарского края к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чественным услугам дошкольного, общего образования и дополнительного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детей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61800,0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Субсидии на реализацию мероприятий </w:t>
            </w:r>
            <w:r w:rsidR="00060881">
              <w:rPr>
                <w:szCs w:val="28"/>
              </w:rPr>
              <w:t xml:space="preserve">        </w:t>
            </w:r>
            <w:r>
              <w:rPr>
                <w:szCs w:val="28"/>
              </w:rPr>
              <w:t>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"Развитие образования"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0210160600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61800,0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0210160600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61800,0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"Содействие занят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женщин - создание условий дошкол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образования для детей в возрасте до трех лет"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021P200000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развитие системы дошкольн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021P260490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021P260490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Общее образование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888200,0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образования"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888200,0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888200,0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сети и инфраструктуры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организаций, обеспечивающих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ступ населения Краснодарского края к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чественным услугам дошкольного, общего образования и дополнительного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детей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438200,0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Субсидии на реализацию мероприятий </w:t>
            </w:r>
            <w:r w:rsidR="00060881">
              <w:rPr>
                <w:szCs w:val="28"/>
              </w:rPr>
              <w:t xml:space="preserve">   </w:t>
            </w:r>
            <w:r>
              <w:rPr>
                <w:szCs w:val="28"/>
              </w:rPr>
              <w:t>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"Развитие образования"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0210160600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438200,0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0210160600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438200,0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"Современная школа"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Обновление материально-технической базы для формирования у обучающихся совр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менных технологических и гуманитарных навыков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021E1С1690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021E1С1690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инфраструктуры профессионал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образования, обеспечивающей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вия для обучения и подготовку кадров для современной экономики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-2660,0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0210509020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-2660,0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0210509020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-2660,0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  <w:r w:rsidRPr="00482FC0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"Молодые професс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оналы (Повышение конкурентоспособн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профессионального образования)"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021E600000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  <w:r w:rsidRPr="00482FC0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грантов в форме субсидий некоммерческим организациям, не явля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щимся казенными учреждениями, на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новление и модернизацию материально-технической базы профессиональных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организаций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021E613480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  <w:r w:rsidRPr="00482FC0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021E613480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  <w:r w:rsidRPr="00482FC0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мероприятий по созданию центра опережающей профессиональной подготовки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021E613590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  <w:r w:rsidRPr="00482FC0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021E613590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проведения государственной итоговой аттестации в форме демонстрац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онного экзамена в организациях,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ляющих образовательную деятельность по программам среднего профессионального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482FC0" w:rsidRDefault="00482FC0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021E613610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482FC0" w:rsidRDefault="00482FC0" w:rsidP="008A243C">
            <w:pPr>
              <w:jc w:val="right"/>
              <w:rPr>
                <w:szCs w:val="28"/>
              </w:rPr>
            </w:pPr>
          </w:p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021E613610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системы образования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высококвалифицированными кадрами, создание механизмов мотивации педагогов к повышению качества работы и непрерывному профессиональному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-84444,2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-101628,7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государственных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-84444,2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-101628,7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-84444,2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-101628,7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"Цифровая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тельная среда"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7044,2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10128,7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государственных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021E400590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7044,2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10128,7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  <w:r w:rsidRPr="00482FC0">
              <w:rPr>
                <w:sz w:val="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021E400590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7044,2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10128,7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"Учитель будущего"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021E500000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91500,0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государственных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021E500590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91500,0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021E500590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91500,0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 популяризации среди детей и молодежи научно-образовательной, тво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ческой и спортивной деятельности, выя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ление талантливой молодежи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0210309130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0210309130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"Успех каждого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бенка"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  <w:r w:rsidRPr="00482FC0">
              <w:rPr>
                <w:sz w:val="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021E209130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021E209130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культуры Краснодарск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126386,8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129215,1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Культура, кинематография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126386,8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129215,1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126386,8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129215,1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"Доступная среда"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-595,0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-595,0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программы Краснодарского края "Досту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ная среда"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-595,0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-595,0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качества жизни инвалидов в Краснодарском крае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-595,0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-595,0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в области культ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ры для людей с ограниченными возможн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стями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-595,0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-595,0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  <w:r w:rsidRPr="00482FC0">
              <w:rPr>
                <w:sz w:val="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-595,0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-595,0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482FC0" w:rsidRDefault="00964870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482FC0" w:rsidRDefault="00964870" w:rsidP="00B548F9">
            <w:pPr>
              <w:jc w:val="both"/>
              <w:rPr>
                <w:sz w:val="20"/>
                <w:szCs w:val="28"/>
              </w:rPr>
            </w:pPr>
            <w:r w:rsidRPr="00482FC0">
              <w:rPr>
                <w:sz w:val="20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0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культуры"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126981,8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129810,1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  <w:r w:rsidRPr="00482FC0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программы Краснодарского края "Развитие культуры"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126981,8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129810,1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  <w:r w:rsidRPr="00482FC0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муниципальных учреждений культуры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91341,2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76961,2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1010260640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91341,2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76961,2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1010260640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91341,2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76961,2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"Культурная среда"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101A100000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35640,6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52848,9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отрасли кул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туры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101A155190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26409,9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26410,0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101A155190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26409,9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26410,0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создание модельных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библиотек в муниципальных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зованиях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101A162870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9230,7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26438,9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482FC0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482FC0" w:rsidRDefault="00964870" w:rsidP="00B548F9">
            <w:pPr>
              <w:jc w:val="both"/>
              <w:rPr>
                <w:sz w:val="2"/>
                <w:szCs w:val="28"/>
              </w:rPr>
            </w:pPr>
            <w:r w:rsidRPr="00482FC0">
              <w:rPr>
                <w:sz w:val="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101A162870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9230,7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26438,9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  <w:r w:rsidRPr="00482FC0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здравоохранения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24233,2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482FC0" w:rsidRDefault="00964870" w:rsidP="00B548F9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482FC0" w:rsidRDefault="00964870" w:rsidP="00B548F9">
            <w:pPr>
              <w:jc w:val="both"/>
              <w:rPr>
                <w:b/>
                <w:bCs/>
                <w:sz w:val="22"/>
                <w:szCs w:val="28"/>
              </w:rPr>
            </w:pPr>
            <w:r w:rsidRPr="00482FC0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Здравоохранение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24233,2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  <w:r w:rsidRPr="00482FC0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482FC0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здравоохранения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24233,2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870" w:rsidRPr="004D5177" w:rsidRDefault="00964870" w:rsidP="002A7FB2">
            <w:pPr>
              <w:jc w:val="both"/>
              <w:rPr>
                <w:szCs w:val="28"/>
              </w:rPr>
            </w:pPr>
            <w:r w:rsidRPr="004D5177">
              <w:rPr>
                <w:szCs w:val="28"/>
              </w:rPr>
              <w:t>Обеспечение закупки лекарственных пр</w:t>
            </w:r>
            <w:r w:rsidRPr="004D5177">
              <w:rPr>
                <w:szCs w:val="28"/>
              </w:rPr>
              <w:t>е</w:t>
            </w:r>
            <w:r w:rsidRPr="004D5177">
              <w:rPr>
                <w:szCs w:val="28"/>
              </w:rPr>
              <w:t>паратов для лечения больных злокач</w:t>
            </w:r>
            <w:r w:rsidRPr="004D5177">
              <w:rPr>
                <w:szCs w:val="28"/>
              </w:rPr>
              <w:t>е</w:t>
            </w:r>
            <w:r w:rsidRPr="004D5177">
              <w:rPr>
                <w:szCs w:val="28"/>
              </w:rPr>
              <w:t>ственными новообразованиями лимфои</w:t>
            </w:r>
            <w:r w:rsidRPr="004D5177">
              <w:rPr>
                <w:szCs w:val="28"/>
              </w:rPr>
              <w:t>д</w:t>
            </w:r>
            <w:r w:rsidRPr="004D5177">
              <w:rPr>
                <w:szCs w:val="28"/>
              </w:rPr>
              <w:t>ной, кроветворной и родственных им тк</w:t>
            </w:r>
            <w:r w:rsidRPr="004D5177">
              <w:rPr>
                <w:szCs w:val="28"/>
              </w:rPr>
              <w:t>а</w:t>
            </w:r>
            <w:r w:rsidRPr="004D5177">
              <w:rPr>
                <w:szCs w:val="28"/>
              </w:rPr>
              <w:t xml:space="preserve">ней, гемофилией, </w:t>
            </w:r>
            <w:proofErr w:type="spellStart"/>
            <w:r w:rsidRPr="004D5177">
              <w:rPr>
                <w:szCs w:val="28"/>
              </w:rPr>
              <w:t>муковисцидозом</w:t>
            </w:r>
            <w:proofErr w:type="spellEnd"/>
            <w:r w:rsidRPr="004D5177">
              <w:rPr>
                <w:szCs w:val="28"/>
              </w:rPr>
              <w:t>, гип</w:t>
            </w:r>
            <w:r w:rsidRPr="004D5177">
              <w:rPr>
                <w:szCs w:val="28"/>
              </w:rPr>
              <w:t>о</w:t>
            </w:r>
            <w:r w:rsidRPr="004D5177">
              <w:rPr>
                <w:szCs w:val="28"/>
              </w:rPr>
              <w:t>физарным нанизмом, болезнью Гоше, ра</w:t>
            </w:r>
            <w:r w:rsidRPr="004D5177">
              <w:rPr>
                <w:szCs w:val="28"/>
              </w:rPr>
              <w:t>с</w:t>
            </w:r>
            <w:r w:rsidRPr="004D5177">
              <w:rPr>
                <w:szCs w:val="28"/>
              </w:rPr>
              <w:t>сеянным склерозом, а также трансплант</w:t>
            </w:r>
            <w:r w:rsidRPr="004D5177">
              <w:rPr>
                <w:szCs w:val="28"/>
              </w:rPr>
              <w:t>а</w:t>
            </w:r>
            <w:r w:rsidRPr="004D5177">
              <w:rPr>
                <w:szCs w:val="28"/>
              </w:rPr>
              <w:t>ции органов и (или) тканей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D5177" w:rsidRDefault="00964870" w:rsidP="002A7FB2">
            <w:pPr>
              <w:jc w:val="both"/>
              <w:rPr>
                <w:szCs w:val="28"/>
              </w:rPr>
            </w:pPr>
            <w:r w:rsidRPr="004D5177">
              <w:rPr>
                <w:szCs w:val="28"/>
              </w:rPr>
              <w:t>828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D5177" w:rsidRDefault="00964870" w:rsidP="002A7FB2">
            <w:pPr>
              <w:jc w:val="both"/>
              <w:rPr>
                <w:szCs w:val="28"/>
              </w:rPr>
            </w:pPr>
            <w:r w:rsidRPr="004D5177">
              <w:rPr>
                <w:szCs w:val="28"/>
              </w:rPr>
              <w:t>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D5177" w:rsidRDefault="00964870" w:rsidP="002A7FB2">
            <w:pPr>
              <w:jc w:val="both"/>
              <w:rPr>
                <w:szCs w:val="28"/>
              </w:rPr>
            </w:pPr>
            <w:r w:rsidRPr="004D5177"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D5177" w:rsidRDefault="00964870" w:rsidP="002A7FB2">
            <w:pPr>
              <w:jc w:val="both"/>
              <w:rPr>
                <w:szCs w:val="28"/>
              </w:rPr>
            </w:pPr>
            <w:r w:rsidRPr="004D5177">
              <w:rPr>
                <w:szCs w:val="28"/>
              </w:rPr>
              <w:t>0160200000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D5177" w:rsidRDefault="00964870" w:rsidP="008A243C">
            <w:pPr>
              <w:jc w:val="right"/>
              <w:rPr>
                <w:szCs w:val="28"/>
              </w:rPr>
            </w:pPr>
            <w:r w:rsidRPr="004D5177">
              <w:rPr>
                <w:szCs w:val="28"/>
              </w:rPr>
              <w:t>-12558,2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D5177" w:rsidRDefault="00964870" w:rsidP="008A243C">
            <w:pPr>
              <w:jc w:val="right"/>
              <w:rPr>
                <w:szCs w:val="28"/>
              </w:rPr>
            </w:pPr>
            <w:r w:rsidRPr="004D5177">
              <w:rPr>
                <w:szCs w:val="28"/>
              </w:rPr>
              <w:t>-12558,2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870" w:rsidRPr="004D5177" w:rsidRDefault="00964870" w:rsidP="002A7FB2">
            <w:pPr>
              <w:jc w:val="both"/>
              <w:rPr>
                <w:szCs w:val="28"/>
              </w:rPr>
            </w:pPr>
            <w:r w:rsidRPr="004D5177">
              <w:rPr>
                <w:szCs w:val="28"/>
              </w:rPr>
              <w:t>Обеспечение закупки лекарственных пр</w:t>
            </w:r>
            <w:r w:rsidRPr="004D5177">
              <w:rPr>
                <w:szCs w:val="28"/>
              </w:rPr>
              <w:t>е</w:t>
            </w:r>
            <w:r w:rsidRPr="004D5177">
              <w:rPr>
                <w:szCs w:val="28"/>
              </w:rPr>
              <w:t>паратов для лечения больных злокач</w:t>
            </w:r>
            <w:r w:rsidRPr="004D5177">
              <w:rPr>
                <w:szCs w:val="28"/>
              </w:rPr>
              <w:t>е</w:t>
            </w:r>
            <w:r w:rsidRPr="004D5177">
              <w:rPr>
                <w:szCs w:val="28"/>
              </w:rPr>
              <w:t>ственными новообразованиями лимфои</w:t>
            </w:r>
            <w:r w:rsidRPr="004D5177">
              <w:rPr>
                <w:szCs w:val="28"/>
              </w:rPr>
              <w:t>д</w:t>
            </w:r>
            <w:r w:rsidRPr="004D5177">
              <w:rPr>
                <w:szCs w:val="28"/>
              </w:rPr>
              <w:t>ной, кроветворной и родственных им тк</w:t>
            </w:r>
            <w:r w:rsidRPr="004D5177">
              <w:rPr>
                <w:szCs w:val="28"/>
              </w:rPr>
              <w:t>а</w:t>
            </w:r>
            <w:r w:rsidRPr="004D5177">
              <w:rPr>
                <w:szCs w:val="28"/>
              </w:rPr>
              <w:t xml:space="preserve">ней, гемофилией, </w:t>
            </w:r>
            <w:proofErr w:type="spellStart"/>
            <w:r w:rsidRPr="004D5177">
              <w:rPr>
                <w:szCs w:val="28"/>
              </w:rPr>
              <w:t>муковисцидозом</w:t>
            </w:r>
            <w:proofErr w:type="spellEnd"/>
            <w:r w:rsidRPr="004D5177">
              <w:rPr>
                <w:szCs w:val="28"/>
              </w:rPr>
              <w:t>, гип</w:t>
            </w:r>
            <w:r w:rsidRPr="004D5177">
              <w:rPr>
                <w:szCs w:val="28"/>
              </w:rPr>
              <w:t>о</w:t>
            </w:r>
            <w:r w:rsidRPr="004D5177">
              <w:rPr>
                <w:szCs w:val="28"/>
              </w:rPr>
              <w:t>физарным нанизмом, болезнью Гоше, ра</w:t>
            </w:r>
            <w:r w:rsidRPr="004D5177">
              <w:rPr>
                <w:szCs w:val="28"/>
              </w:rPr>
              <w:t>с</w:t>
            </w:r>
            <w:r w:rsidRPr="004D5177">
              <w:rPr>
                <w:szCs w:val="28"/>
              </w:rPr>
              <w:t xml:space="preserve">сеянным склерозом, </w:t>
            </w:r>
            <w:proofErr w:type="spellStart"/>
            <w:r w:rsidRPr="004D5177">
              <w:rPr>
                <w:szCs w:val="28"/>
              </w:rPr>
              <w:t>гемолитико</w:t>
            </w:r>
            <w:proofErr w:type="spellEnd"/>
            <w:r w:rsidRPr="004D5177">
              <w:rPr>
                <w:szCs w:val="28"/>
              </w:rPr>
              <w:t>-уремическим синдромом, юношеским ар</w:t>
            </w:r>
            <w:r w:rsidRPr="004D5177">
              <w:rPr>
                <w:szCs w:val="28"/>
              </w:rPr>
              <w:t>т</w:t>
            </w:r>
            <w:r w:rsidRPr="004D5177">
              <w:rPr>
                <w:szCs w:val="28"/>
              </w:rPr>
              <w:t xml:space="preserve">ритом с системным началом, </w:t>
            </w:r>
            <w:proofErr w:type="spellStart"/>
            <w:r w:rsidRPr="004D5177">
              <w:rPr>
                <w:szCs w:val="28"/>
              </w:rPr>
              <w:t>мукополис</w:t>
            </w:r>
            <w:r w:rsidRPr="004D5177">
              <w:rPr>
                <w:szCs w:val="28"/>
              </w:rPr>
              <w:t>а</w:t>
            </w:r>
            <w:r w:rsidRPr="004D5177">
              <w:rPr>
                <w:szCs w:val="28"/>
              </w:rPr>
              <w:t>харидозом</w:t>
            </w:r>
            <w:proofErr w:type="spellEnd"/>
            <w:r w:rsidRPr="004D5177">
              <w:rPr>
                <w:szCs w:val="28"/>
              </w:rPr>
              <w:t xml:space="preserve"> I, II и VI типов, а также тран</w:t>
            </w:r>
            <w:r w:rsidRPr="004D5177">
              <w:rPr>
                <w:szCs w:val="28"/>
              </w:rPr>
              <w:t>с</w:t>
            </w:r>
            <w:r w:rsidRPr="004D5177">
              <w:rPr>
                <w:szCs w:val="28"/>
              </w:rPr>
              <w:t>плантации органов и (или) тканей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  <w:r w:rsidRPr="004D5177">
              <w:rPr>
                <w:szCs w:val="28"/>
              </w:rPr>
              <w:t>828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  <w:r w:rsidRPr="004D5177">
              <w:rPr>
                <w:szCs w:val="28"/>
              </w:rPr>
              <w:t>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  <w:r w:rsidRPr="004D5177"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  <w:p w:rsidR="00964870" w:rsidRPr="004D5177" w:rsidRDefault="00964870" w:rsidP="002A7FB2">
            <w:pPr>
              <w:jc w:val="both"/>
              <w:rPr>
                <w:szCs w:val="28"/>
              </w:rPr>
            </w:pPr>
            <w:r w:rsidRPr="004D5177">
              <w:rPr>
                <w:szCs w:val="28"/>
              </w:rPr>
              <w:t>0160200000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D5177" w:rsidRDefault="00964870" w:rsidP="002A7FB2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  <w:r w:rsidRPr="004D5177">
              <w:rPr>
                <w:szCs w:val="28"/>
              </w:rPr>
              <w:t>12558,2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</w:p>
          <w:p w:rsidR="00964870" w:rsidRPr="004D5177" w:rsidRDefault="00964870" w:rsidP="008A243C">
            <w:pPr>
              <w:jc w:val="right"/>
              <w:rPr>
                <w:szCs w:val="28"/>
              </w:rPr>
            </w:pPr>
            <w:r w:rsidRPr="004D5177">
              <w:rPr>
                <w:szCs w:val="28"/>
              </w:rPr>
              <w:t>12558,2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4870" w:rsidRPr="00482FC0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870" w:rsidRPr="00482FC0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82FC0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82FC0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82FC0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82FC0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82FC0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82FC0" w:rsidRDefault="00964870" w:rsidP="008A243C">
            <w:pPr>
              <w:jc w:val="right"/>
              <w:rPr>
                <w:sz w:val="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870" w:rsidRPr="00482FC0" w:rsidRDefault="00964870" w:rsidP="008A243C">
            <w:pPr>
              <w:jc w:val="right"/>
              <w:rPr>
                <w:sz w:val="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"Обеспечение безопасности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24233,2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Система комплексного обеспечения </w:t>
            </w:r>
            <w:r w:rsidR="0032293A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без</w:t>
            </w:r>
            <w:r w:rsidR="0032293A">
              <w:rPr>
                <w:szCs w:val="28"/>
              </w:rPr>
              <w:t xml:space="preserve">опасности </w:t>
            </w:r>
            <w:r>
              <w:rPr>
                <w:szCs w:val="28"/>
              </w:rPr>
              <w:t>жизнедеятельности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24233,2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населения, и ликвидации их последствий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24233,2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системы комплексного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безопасности жизнедеятельности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0960110590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24233,2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0960110590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24233,2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физической культуры и спорта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258091,3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162114,2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Физическая культура и спорт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258091,3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162114,2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158646,4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131779,1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  <w:r w:rsidRPr="002A7FB2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физической культуры и спорта"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158646,4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131779,1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  <w:r w:rsidRPr="002A7FB2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программы Краснодарского края "Развитие физической культуры и спорта"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158646,4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131779,1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  <w:r w:rsidRPr="002A7FB2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государственных функций в области физической культуры и спорта государственных бюджетных (казенных)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158646,4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131779,1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 услуг) государственных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42164,9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-35,1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42164,9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-35,1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приобретение спортивно-технологического оборудования, инвентаря и экипировки для физкультурно-спортивных организаций отрасли "Физич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1210562690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2A7FB2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2A7FB2" w:rsidRDefault="00964870" w:rsidP="00B548F9">
            <w:pPr>
              <w:jc w:val="both"/>
              <w:rPr>
                <w:sz w:val="2"/>
                <w:szCs w:val="28"/>
              </w:rPr>
            </w:pPr>
            <w:r w:rsidRPr="002A7FB2">
              <w:rPr>
                <w:sz w:val="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8A243C">
            <w:pPr>
              <w:jc w:val="right"/>
              <w:rPr>
                <w:sz w:val="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8A243C">
            <w:pPr>
              <w:jc w:val="right"/>
              <w:rPr>
                <w:sz w:val="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1210562690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1210562820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36481,5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51814,2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1210562820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36481,5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51814,2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Массовый спорт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99409,8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30300,0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физической культуры и спорта"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99409,8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30300,0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программы Краснодарского края "Развитие физической культуры и спорта"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99409,8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30300,0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спортивных сооружений 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нодарском крае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99409,8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30300,0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развитие спортивных соор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жений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1210660340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99409,8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30300,0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1210660340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99409,8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30300,0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Спорт высших достижений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физической культуры и спорта"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программы Краснодарского края "Развитие физической культуры и спорта"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Премии, стипендии и иные выплаты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лению за выдающиеся заслуги либо в целях стимулирования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</w:tr>
      <w:tr w:rsidR="002A7FB2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Учреждение и выплата ежемесячной мат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риальной помощи в области физической культуры и спорта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труда и социального ра</w:t>
            </w:r>
            <w:r>
              <w:rPr>
                <w:b/>
                <w:bCs/>
                <w:szCs w:val="28"/>
              </w:rPr>
              <w:t>з</w:t>
            </w:r>
            <w:r>
              <w:rPr>
                <w:b/>
                <w:bCs/>
                <w:szCs w:val="28"/>
              </w:rPr>
              <w:t>вития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1755523,8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3054155,5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политика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1755523,8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3054155,5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Охрана семьи и детства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1757861,1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3056492,8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"Социальная поддержка граждан"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1246700,0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2554900,0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  <w:r w:rsidRPr="002A7FB2">
              <w:rPr>
                <w:sz w:val="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1246700,0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2554900,0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"Финансовая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семей при рождении детей"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1246700,0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2554900,0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Ежемесячная денежная выплата, назнача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мая в случае рождения третьего ребенка или последующих детей до достижения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бенком возраста трех лет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033P142100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1246700,0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2554900,0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033P142100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18700,0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38323,0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033P142100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1228000,0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2516577,0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"Дети Кубани"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511161,1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501592,8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программы Краснодарского края "Дети К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бани"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511161,1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501592,8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детей-сирот и детей, оставшихся без попечения родит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лей, а также лиц из их числа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511161,1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501592,8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  <w:r w:rsidRPr="002A7FB2">
              <w:rPr>
                <w:sz w:val="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отдельных государственных полномочий по пред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ставлению жилых помещений детям-сиротам и детям, оставшимся без попеч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родителей, лицам из их числа по дог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ворам найма специализированных жилых помещений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05104С0820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511161,1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501592,8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05104С0820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511161,1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501592,8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социальной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литики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-2337,3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-2337,3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"Социальная поддержка граждан"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-2932,3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-2932,3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программы Краснодарского края "Соц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альная поддержка граждан"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-2932,3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-2932,3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министерства труда и социального развития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-2932,3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-2932,3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-2932,3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-2932,3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-2932,3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-2932,3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"Доступная среда"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программы Краснодарского края "Досту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ная среда"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качества жизни инвалидов в Краснодарском крае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государственной программы Краснодарского края "Досту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 xml:space="preserve">ная среда"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Субсидии на подготовку изменений в г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неральные планы городских округов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0630162560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-450,1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  <w:r w:rsidRPr="002A7FB2">
              <w:rPr>
                <w:sz w:val="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0630162560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-450,1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подготовку документации по планировке территории (проекта планиро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ки территории и проекта межевания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тории) городских округов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0630162860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0630162860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2A7FB2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землеустроительных работ в отношении границ поселений,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районов и городских округов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0630313060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0630313060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землеустроительных работ в отношении границы Краснодарского края и внесение сведений о границе в Единый государственный реестр недвижимости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0630313390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-122,1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0630313390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-122,1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15.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Департамент по обеспечению деятельн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сти мировых судей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836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-869,5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-869,5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Общегосударственные вопросы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-869,5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-869,5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Судебная система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-869,5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-869,5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департамента по обеспечению деятельности мировых судей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-869,5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-869,5</w:t>
            </w:r>
          </w:p>
        </w:tc>
      </w:tr>
      <w:tr w:rsidR="002A7FB2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FB2" w:rsidRDefault="002A7FB2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6190000000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-869,5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-869,5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органов, в том числе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6190000190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-869,5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-869,5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6190000190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-869,5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-869,5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Федеральный проект "Улучшение усл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вий ведения предпринимательской де</w:t>
            </w:r>
            <w:r>
              <w:rPr>
                <w:b/>
                <w:bCs/>
                <w:szCs w:val="28"/>
              </w:rPr>
              <w:t>я</w:t>
            </w:r>
            <w:r>
              <w:rPr>
                <w:b/>
                <w:bCs/>
                <w:szCs w:val="28"/>
              </w:rPr>
              <w:t>тельности"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143I100000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-3000,0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-3000,0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  <w:r w:rsidRPr="002A7FB2">
              <w:rPr>
                <w:sz w:val="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2A7FB2" w:rsidRDefault="00964870" w:rsidP="008A243C">
            <w:pPr>
              <w:jc w:val="right"/>
              <w:rPr>
                <w:sz w:val="6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мероприятий подпр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"Государственная поддержка мал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и среднего предпринимательства и 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мулирование инновационной деятельности в Краснодарском крае"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143I111450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143I111450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унитарной некоммерческой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ганизации "Фонд развития бизнеса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 на обеспечение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сти </w:t>
            </w:r>
            <w:proofErr w:type="spellStart"/>
            <w:r>
              <w:rPr>
                <w:szCs w:val="28"/>
              </w:rPr>
              <w:t>коворкинг</w:t>
            </w:r>
            <w:proofErr w:type="spellEnd"/>
            <w:r>
              <w:rPr>
                <w:szCs w:val="28"/>
              </w:rPr>
              <w:t>-центра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143I113240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-2600,0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-2600,0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143I113240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-2600,0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-2600,0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"Расширение доступа субъектов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 к финансовым ресурсам, в том числе к льготному финансированию"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предпринимательства в субъектах Российской Федерации (субсидии унита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ной некоммерческой организации "Фонд </w:t>
            </w:r>
            <w:r>
              <w:rPr>
                <w:szCs w:val="28"/>
              </w:rPr>
              <w:lastRenderedPageBreak/>
              <w:t>развития бизнеса Краснодарского края" на обеспечение деятельности по предоставл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поручительств субъектам малого и среднего предпринимательства и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циям, образующим инфраструктуру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субъектов малого и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2A7FB2" w:rsidRDefault="002A7FB2" w:rsidP="00B548F9">
            <w:pPr>
              <w:jc w:val="both"/>
              <w:rPr>
                <w:szCs w:val="28"/>
              </w:rPr>
            </w:pPr>
          </w:p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143I455271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2A7FB2" w:rsidRDefault="002A7FB2" w:rsidP="008A243C">
            <w:pPr>
              <w:jc w:val="right"/>
              <w:rPr>
                <w:szCs w:val="28"/>
              </w:rPr>
            </w:pPr>
          </w:p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  <w:r w:rsidRPr="005431C5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143I455271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  <w:r w:rsidRPr="005431C5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предпринимательства в субъектах Российской Федерации (субсидии унита</w:t>
            </w:r>
            <w:r>
              <w:rPr>
                <w:szCs w:val="28"/>
              </w:rPr>
              <w:t>р</w:t>
            </w:r>
            <w:r w:rsidR="005431C5">
              <w:rPr>
                <w:szCs w:val="28"/>
              </w:rPr>
              <w:t>ной некоммерческой организации –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микр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кредитной</w:t>
            </w:r>
            <w:proofErr w:type="spellEnd"/>
            <w:r>
              <w:rPr>
                <w:szCs w:val="28"/>
              </w:rPr>
              <w:t xml:space="preserve"> компании "Фонд микрофина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сирования субъектов малого и среднего предпринимательства Краснодарского края" в целях обеспечения доступа субъе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малого и среднего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и организаций, образующих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структуру поддержки малого и среднего предпринимательства, к финансовым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сурсам)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143I455272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  <w:r w:rsidRPr="005431C5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143I455272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Pr="005431C5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Pr="005431C5" w:rsidRDefault="00964870" w:rsidP="00B548F9">
            <w:pPr>
              <w:jc w:val="both"/>
              <w:rPr>
                <w:sz w:val="2"/>
                <w:szCs w:val="28"/>
              </w:rPr>
            </w:pPr>
            <w:r w:rsidRPr="005431C5">
              <w:rPr>
                <w:sz w:val="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8A243C">
            <w:pPr>
              <w:jc w:val="right"/>
              <w:rPr>
                <w:sz w:val="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Pr="005431C5" w:rsidRDefault="00964870" w:rsidP="008A243C">
            <w:pPr>
              <w:jc w:val="right"/>
              <w:rPr>
                <w:sz w:val="2"/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"Акселерация субъе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малого и среднего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2599,9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2600,0</w:t>
            </w: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унитарной некоммерческой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ганизации "Фонд развития бизнеса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 на обеспечение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сти </w:t>
            </w:r>
            <w:proofErr w:type="spellStart"/>
            <w:r>
              <w:rPr>
                <w:szCs w:val="28"/>
              </w:rPr>
              <w:t>коворкинг</w:t>
            </w:r>
            <w:proofErr w:type="spellEnd"/>
            <w:r>
              <w:rPr>
                <w:szCs w:val="28"/>
              </w:rPr>
              <w:t>-центра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143I513240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2600,0</w:t>
            </w:r>
          </w:p>
        </w:tc>
      </w:tr>
      <w:tr w:rsidR="00E3547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</w:tc>
      </w:tr>
      <w:tr w:rsidR="00964870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143I513240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870" w:rsidRDefault="00964870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2600,0</w:t>
            </w:r>
          </w:p>
        </w:tc>
      </w:tr>
      <w:tr w:rsidR="00E3547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</w:tc>
      </w:tr>
      <w:tr w:rsidR="00E3547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471" w:rsidRPr="009A0AAD" w:rsidRDefault="00E35471" w:rsidP="002A7FB2">
            <w:pPr>
              <w:jc w:val="both"/>
              <w:rPr>
                <w:szCs w:val="28"/>
              </w:rPr>
            </w:pPr>
            <w:r w:rsidRPr="009A0AAD">
              <w:rPr>
                <w:szCs w:val="28"/>
              </w:rPr>
              <w:t>Государственная поддержка малого и сре</w:t>
            </w:r>
            <w:r w:rsidRPr="009A0AAD">
              <w:rPr>
                <w:szCs w:val="28"/>
              </w:rPr>
              <w:t>д</w:t>
            </w:r>
            <w:r w:rsidRPr="009A0AAD">
              <w:rPr>
                <w:szCs w:val="28"/>
              </w:rPr>
              <w:t>него предпринимательства в с</w:t>
            </w:r>
            <w:r>
              <w:rPr>
                <w:szCs w:val="28"/>
              </w:rPr>
              <w:t>убъектах Российской Федерации (с</w:t>
            </w:r>
            <w:r w:rsidRPr="009A0AAD">
              <w:rPr>
                <w:szCs w:val="28"/>
              </w:rPr>
              <w:t>убсидии унита</w:t>
            </w:r>
            <w:r w:rsidRPr="009A0AAD">
              <w:rPr>
                <w:szCs w:val="28"/>
              </w:rPr>
              <w:t>р</w:t>
            </w:r>
            <w:r w:rsidRPr="009A0AAD">
              <w:rPr>
                <w:szCs w:val="28"/>
              </w:rPr>
              <w:t xml:space="preserve">ной некоммерческой организации </w:t>
            </w:r>
            <w:r>
              <w:rPr>
                <w:szCs w:val="28"/>
              </w:rPr>
              <w:t>"</w:t>
            </w:r>
            <w:r w:rsidRPr="009A0AAD">
              <w:rPr>
                <w:szCs w:val="28"/>
              </w:rPr>
              <w:t>Фонд развития бизнеса Краснодарского края</w:t>
            </w:r>
            <w:r>
              <w:rPr>
                <w:szCs w:val="28"/>
              </w:rPr>
              <w:t>"</w:t>
            </w:r>
            <w:r w:rsidRPr="009A0AAD">
              <w:rPr>
                <w:szCs w:val="28"/>
              </w:rPr>
              <w:t xml:space="preserve"> на обеспечение деятельности центра поддер</w:t>
            </w:r>
            <w:r w:rsidRPr="009A0AAD">
              <w:rPr>
                <w:szCs w:val="28"/>
              </w:rPr>
              <w:t>ж</w:t>
            </w:r>
            <w:r w:rsidRPr="009A0AAD">
              <w:rPr>
                <w:szCs w:val="28"/>
              </w:rPr>
              <w:t>ки предпринимательства в целях развития малого и среднего предпринимательства)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Pr="009A0AAD" w:rsidRDefault="00E35471" w:rsidP="002A7FB2">
            <w:pPr>
              <w:jc w:val="both"/>
              <w:rPr>
                <w:szCs w:val="28"/>
              </w:rPr>
            </w:pPr>
            <w:r w:rsidRPr="009A0AAD"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Pr="009A0AAD" w:rsidRDefault="00E35471" w:rsidP="002A7FB2">
            <w:pPr>
              <w:jc w:val="both"/>
              <w:rPr>
                <w:szCs w:val="28"/>
              </w:rPr>
            </w:pPr>
            <w:r w:rsidRPr="009A0AAD"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Pr="009A0AAD" w:rsidRDefault="00E35471" w:rsidP="002A7FB2">
            <w:pPr>
              <w:jc w:val="both"/>
              <w:rPr>
                <w:szCs w:val="28"/>
              </w:rPr>
            </w:pPr>
            <w:r w:rsidRPr="009A0AAD"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Pr="009A0AAD" w:rsidRDefault="00E35471" w:rsidP="002A7FB2">
            <w:pPr>
              <w:jc w:val="both"/>
              <w:rPr>
                <w:szCs w:val="28"/>
              </w:rPr>
            </w:pPr>
            <w:r w:rsidRPr="009A0AAD">
              <w:rPr>
                <w:szCs w:val="28"/>
              </w:rPr>
              <w:t>143I555273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Pr="009A0AAD" w:rsidRDefault="00E35471" w:rsidP="002A7FB2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Pr="009A0AAD" w:rsidRDefault="00E35471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-45839,2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Pr="009A0AAD" w:rsidRDefault="00E35471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-60743,3</w:t>
            </w:r>
          </w:p>
        </w:tc>
      </w:tr>
      <w:tr w:rsidR="00E3547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</w:tc>
      </w:tr>
      <w:tr w:rsidR="00E35471" w:rsidTr="00E3547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71" w:rsidRDefault="00E35471" w:rsidP="002A7F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предпринимательства в субъектах Российской Федерации (субсидии унита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ной некоммерческой организации "Фонд развития бизнеса Краснодарского края" на обеспечение деятельности центра "Мой </w:t>
            </w:r>
            <w:r>
              <w:rPr>
                <w:szCs w:val="28"/>
              </w:rPr>
              <w:lastRenderedPageBreak/>
              <w:t>бизнес" в целях развития малого и среднего предпринимательства)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</w:p>
          <w:p w:rsidR="00E35471" w:rsidRDefault="00E35471" w:rsidP="002A7F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2A7FB2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55836,8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</w:p>
          <w:p w:rsidR="00E35471" w:rsidRDefault="00E35471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70743,3</w:t>
            </w:r>
          </w:p>
        </w:tc>
      </w:tr>
      <w:tr w:rsidR="00E3547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</w:tc>
      </w:tr>
      <w:tr w:rsidR="00E3547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9997,6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</w:tr>
      <w:tr w:rsidR="00E3547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</w:tc>
      </w:tr>
      <w:tr w:rsidR="00E3547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предпринимательства в субъектах Российской Федерации (субсидии унита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некоммерческой организации "Фонд развития бизнеса Краснодарского края" на обеспечение деятельности инжинирингов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центра в целях развития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предпринимательства)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-10000,0</w:t>
            </w:r>
          </w:p>
        </w:tc>
      </w:tr>
      <w:tr w:rsidR="00E3547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</w:tc>
      </w:tr>
      <w:tr w:rsidR="00E3547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-10000,0</w:t>
            </w:r>
          </w:p>
        </w:tc>
      </w:tr>
      <w:tr w:rsidR="00E3547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</w:p>
        </w:tc>
      </w:tr>
      <w:tr w:rsidR="00E3547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предпринимательства в субъектах Российской Федерации (субсидии Фонду "Центр координации поддержки экспортно-ориентированных субъектов малого и среднего предпринимательства"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его деятельности в целях развития малого и среднего предпринимательства)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E3547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71" w:rsidRPr="005431C5" w:rsidRDefault="00E35471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471" w:rsidRPr="005431C5" w:rsidRDefault="00E35471" w:rsidP="00B548F9">
            <w:pPr>
              <w:jc w:val="both"/>
              <w:rPr>
                <w:sz w:val="6"/>
                <w:szCs w:val="28"/>
              </w:rPr>
            </w:pPr>
            <w:r w:rsidRPr="005431C5">
              <w:rPr>
                <w:sz w:val="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Pr="005431C5" w:rsidRDefault="00E35471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Pr="005431C5" w:rsidRDefault="00E35471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Pr="005431C5" w:rsidRDefault="00E35471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Pr="005431C5" w:rsidRDefault="00E35471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Pr="005431C5" w:rsidRDefault="00E35471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Pr="005431C5" w:rsidRDefault="00E35471" w:rsidP="008A243C">
            <w:pPr>
              <w:jc w:val="right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Pr="005431C5" w:rsidRDefault="00E35471" w:rsidP="008A243C">
            <w:pPr>
              <w:jc w:val="right"/>
              <w:rPr>
                <w:sz w:val="6"/>
                <w:szCs w:val="28"/>
              </w:rPr>
            </w:pPr>
          </w:p>
        </w:tc>
      </w:tr>
      <w:tr w:rsidR="00E35471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2,4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471" w:rsidRDefault="00E35471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346" w:rsidRDefault="00D42346" w:rsidP="002A7FB2">
            <w:pPr>
              <w:jc w:val="both"/>
              <w:rPr>
                <w:szCs w:val="28"/>
              </w:rPr>
            </w:pPr>
            <w:r w:rsidRPr="00601EBA">
              <w:rPr>
                <w:rFonts w:eastAsia="Times New Roman"/>
                <w:szCs w:val="28"/>
              </w:rPr>
              <w:t>Государственная поддержка малого и сре</w:t>
            </w:r>
            <w:r w:rsidRPr="00601EBA">
              <w:rPr>
                <w:rFonts w:eastAsia="Times New Roman"/>
                <w:szCs w:val="28"/>
              </w:rPr>
              <w:t>д</w:t>
            </w:r>
            <w:r w:rsidRPr="00601EBA">
              <w:rPr>
                <w:rFonts w:eastAsia="Times New Roman"/>
                <w:szCs w:val="28"/>
              </w:rPr>
              <w:t>него предпринимательства в субъектах Российской Федерации (субсидии унита</w:t>
            </w:r>
            <w:r w:rsidRPr="00601EBA">
              <w:rPr>
                <w:rFonts w:eastAsia="Times New Roman"/>
                <w:szCs w:val="28"/>
              </w:rPr>
              <w:t>р</w:t>
            </w:r>
            <w:r w:rsidRPr="00601EBA">
              <w:rPr>
                <w:rFonts w:eastAsia="Times New Roman"/>
                <w:szCs w:val="28"/>
              </w:rPr>
              <w:t>ной некоммерческой организации "Фонд развития бизнеса Краснодарского края" на обеспечение деятельности центра поддер</w:t>
            </w:r>
            <w:r w:rsidRPr="00601EBA">
              <w:rPr>
                <w:rFonts w:eastAsia="Times New Roman"/>
                <w:szCs w:val="28"/>
              </w:rPr>
              <w:t>ж</w:t>
            </w:r>
            <w:r w:rsidRPr="00601EBA">
              <w:rPr>
                <w:rFonts w:eastAsia="Times New Roman"/>
                <w:szCs w:val="28"/>
              </w:rPr>
              <w:t>ки предпринимательства в целях развития малого и среднего предпринимательства)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-32724,8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-37829,1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</w:tc>
      </w:tr>
      <w:tr w:rsidR="00D42346" w:rsidTr="00D4234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346" w:rsidRDefault="00D42346" w:rsidP="002A7FB2">
            <w:pPr>
              <w:jc w:val="both"/>
              <w:rPr>
                <w:szCs w:val="28"/>
              </w:rPr>
            </w:pPr>
            <w:r w:rsidRPr="00601EBA">
              <w:rPr>
                <w:szCs w:val="28"/>
              </w:rPr>
              <w:t>Государственная поддержка малого и сре</w:t>
            </w:r>
            <w:r w:rsidRPr="00601EBA">
              <w:rPr>
                <w:szCs w:val="28"/>
              </w:rPr>
              <w:t>д</w:t>
            </w:r>
            <w:r w:rsidRPr="00601EBA">
              <w:rPr>
                <w:szCs w:val="28"/>
              </w:rPr>
              <w:t>него предпринимательства в субъектах Российской Федерации (субсидии унита</w:t>
            </w:r>
            <w:r w:rsidRPr="00601EBA">
              <w:rPr>
                <w:szCs w:val="28"/>
              </w:rPr>
              <w:t>р</w:t>
            </w:r>
            <w:r w:rsidRPr="00601EBA">
              <w:rPr>
                <w:szCs w:val="28"/>
              </w:rPr>
              <w:t>ной некоммерческой организации "Фонд развития бизнеса Краснодарского края" на обеспечение деятельности центра "Мой бизнес" в целях развития малого и среднего предпринимательства)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Default="00D42346" w:rsidP="002A7FB2">
            <w:pPr>
              <w:jc w:val="both"/>
              <w:rPr>
                <w:szCs w:val="28"/>
              </w:rPr>
            </w:pPr>
          </w:p>
          <w:p w:rsidR="00D42346" w:rsidRPr="00601EBA" w:rsidRDefault="00D42346" w:rsidP="002A7F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</w:t>
            </w:r>
            <w:r>
              <w:rPr>
                <w:szCs w:val="28"/>
                <w:lang w:val="en-US"/>
              </w:rPr>
              <w:t>I5</w:t>
            </w:r>
            <w:r>
              <w:rPr>
                <w:szCs w:val="28"/>
              </w:rPr>
              <w:t>С5273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32224,8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37329,1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него предпринимательства в субъектах </w:t>
            </w:r>
            <w:r>
              <w:rPr>
                <w:szCs w:val="28"/>
              </w:rPr>
              <w:lastRenderedPageBreak/>
              <w:t>Российской Федерации (субсидии унита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некоммерческой организации "Фонд развития бизнеса Краснодарского края" на обеспечение деятельности инжинирингов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центра в целях развития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предпринимательства)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-2000,0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  <w:r w:rsidRPr="005431C5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-2000,0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  <w:r w:rsidRPr="005431C5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предпринимательства в субъектах Российской Федерации (субсидии Фонду "Центр координации поддержки экспортно-ориентированных субъектов малого и среднего предпринимательства"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его деятельности в целях развития малого и среднего предпринимательства)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2499,9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  <w:r w:rsidRPr="005431C5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тономным учреждениям и иным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ческим организациям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2499,9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"Популяризация предпринимательства"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5431C5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1C5" w:rsidRDefault="005431C5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1C5" w:rsidRDefault="005431C5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1C5" w:rsidRDefault="005431C5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1C5" w:rsidRDefault="005431C5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1C5" w:rsidRDefault="005431C5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1C5" w:rsidRDefault="005431C5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1C5" w:rsidRDefault="005431C5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1C5" w:rsidRDefault="005431C5" w:rsidP="008A243C">
            <w:pPr>
              <w:jc w:val="right"/>
              <w:rPr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1C5" w:rsidRDefault="005431C5" w:rsidP="008A243C">
            <w:pPr>
              <w:jc w:val="right"/>
              <w:rPr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мероприятий подпр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"Государственная поддержка мал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го и среднего предпринимательства и 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мулирование инновационной деятельности в Краснодарском крае"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5431C5" w:rsidRDefault="005431C5" w:rsidP="00B548F9">
            <w:pPr>
              <w:jc w:val="both"/>
              <w:rPr>
                <w:szCs w:val="28"/>
              </w:rPr>
            </w:pPr>
          </w:p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143I811450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5431C5" w:rsidRDefault="005431C5" w:rsidP="008A243C">
            <w:pPr>
              <w:jc w:val="right"/>
              <w:rPr>
                <w:szCs w:val="28"/>
              </w:rPr>
            </w:pPr>
          </w:p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16"/>
                <w:szCs w:val="28"/>
              </w:rPr>
            </w:pPr>
            <w:r w:rsidRPr="00425068">
              <w:rPr>
                <w:sz w:val="1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1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16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143I811450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  <w:r w:rsidRPr="00425068">
              <w:rPr>
                <w:sz w:val="18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18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842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1050084,3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2653593,5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b/>
                <w:bCs/>
                <w:sz w:val="20"/>
                <w:szCs w:val="28"/>
              </w:rPr>
            </w:pPr>
            <w:r w:rsidRPr="00425068">
              <w:rPr>
                <w:b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b/>
                <w:bCs/>
                <w:sz w:val="20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1050084,3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2653593,5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  <w:r w:rsidRPr="00425068">
              <w:rPr>
                <w:sz w:val="20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20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1050084,3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2653593,5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  <w:r w:rsidRPr="00425068">
              <w:rPr>
                <w:sz w:val="20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20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ских территорий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-83913,8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-87388,7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  <w:r w:rsidRPr="00425068">
              <w:rPr>
                <w:sz w:val="20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-83913,8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-87388,7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  <w:r w:rsidRPr="00425068">
              <w:rPr>
                <w:sz w:val="20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20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ских территорий (строительство и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струкция автомобильных дорог общего пользования местного значения с твердым покрытием, ведущих от сети автомобил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дорог общего пользования к ближа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шим общественно значимым объектам сельских населенных пунктов)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83913,8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87388,7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5431C5" w:rsidRDefault="00D42346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24"/>
                <w:szCs w:val="28"/>
              </w:rPr>
            </w:pPr>
            <w:r w:rsidRPr="005431C5">
              <w:rPr>
                <w:sz w:val="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6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83913,8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87388,7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16"/>
                <w:szCs w:val="28"/>
              </w:rPr>
            </w:pPr>
            <w:r w:rsidRPr="00425068">
              <w:rPr>
                <w:sz w:val="1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1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16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сети автомобильных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рог Краснодарского края"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1050084,3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2653593,5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F72CFD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F72CFD" w:rsidRDefault="00D42346" w:rsidP="00B548F9">
            <w:pPr>
              <w:jc w:val="both"/>
              <w:rPr>
                <w:sz w:val="20"/>
                <w:szCs w:val="28"/>
              </w:rPr>
            </w:pPr>
            <w:r w:rsidRPr="00F72CFD">
              <w:rPr>
                <w:sz w:val="20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8A243C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8A243C">
            <w:pPr>
              <w:jc w:val="right"/>
              <w:rPr>
                <w:sz w:val="20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реконструкция, капитал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ремонт, ремонт и содержание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бильных дорог общего пользования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или межмуниципального 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1050084,3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2653593,5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F72CFD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F72CFD" w:rsidRDefault="00D42346" w:rsidP="00B548F9">
            <w:pPr>
              <w:jc w:val="both"/>
              <w:rPr>
                <w:sz w:val="16"/>
                <w:szCs w:val="28"/>
              </w:rPr>
            </w:pPr>
            <w:r w:rsidRPr="00F72CFD">
              <w:rPr>
                <w:sz w:val="1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8A243C">
            <w:pPr>
              <w:jc w:val="right"/>
              <w:rPr>
                <w:sz w:val="1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8A243C">
            <w:pPr>
              <w:jc w:val="right"/>
              <w:rPr>
                <w:sz w:val="16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мероприятий по увеличению протяженности автомобил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дорог общего пользования регионал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или межмуниципального значения, соответствующих нормативным требов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1050084,3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2653593,5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F72CFD" w:rsidRDefault="00D42346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F72CFD" w:rsidRDefault="00D42346" w:rsidP="00B548F9">
            <w:pPr>
              <w:jc w:val="both"/>
              <w:rPr>
                <w:sz w:val="14"/>
                <w:szCs w:val="28"/>
              </w:rPr>
            </w:pPr>
            <w:r w:rsidRPr="00F72CFD">
              <w:rPr>
                <w:sz w:val="14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8A243C">
            <w:pPr>
              <w:jc w:val="right"/>
              <w:rPr>
                <w:sz w:val="14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8A243C">
            <w:pPr>
              <w:jc w:val="right"/>
              <w:rPr>
                <w:sz w:val="14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Капитальный ремонт и ремонт, содержание автомобильных дорог общего пользования регионального или межмуниципального значения, включая проектно-изыскательские работы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3010111010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1050084,3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2653593,5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F72CFD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F72CFD" w:rsidRDefault="00D42346" w:rsidP="00B548F9">
            <w:pPr>
              <w:jc w:val="both"/>
              <w:rPr>
                <w:sz w:val="16"/>
                <w:szCs w:val="28"/>
              </w:rPr>
            </w:pPr>
            <w:r w:rsidRPr="00F72CFD">
              <w:rPr>
                <w:sz w:val="1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8A243C">
            <w:pPr>
              <w:jc w:val="right"/>
              <w:rPr>
                <w:sz w:val="1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8A243C">
            <w:pPr>
              <w:jc w:val="right"/>
              <w:rPr>
                <w:sz w:val="16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3010111010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1050084,3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2653593,5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5431C5" w:rsidRDefault="00D42346" w:rsidP="00B548F9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F72CFD" w:rsidRDefault="00D42346" w:rsidP="00B548F9">
            <w:pPr>
              <w:jc w:val="both"/>
              <w:rPr>
                <w:sz w:val="16"/>
                <w:szCs w:val="28"/>
              </w:rPr>
            </w:pPr>
            <w:r w:rsidRPr="005431C5">
              <w:rPr>
                <w:sz w:val="4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4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4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курортов, туризма и олимпийского наследия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-52800,0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-102800,0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F72CFD" w:rsidRDefault="00D42346" w:rsidP="00B548F9">
            <w:pPr>
              <w:jc w:val="both"/>
              <w:rPr>
                <w:b/>
                <w:bCs/>
                <w:sz w:val="8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F72CFD" w:rsidRDefault="00D42346" w:rsidP="00B548F9">
            <w:pPr>
              <w:jc w:val="both"/>
              <w:rPr>
                <w:b/>
                <w:bCs/>
                <w:sz w:val="8"/>
                <w:szCs w:val="28"/>
              </w:rPr>
            </w:pPr>
            <w:r w:rsidRPr="00F72CFD">
              <w:rPr>
                <w:b/>
                <w:bCs/>
                <w:sz w:val="8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b/>
                <w:bCs/>
                <w:sz w:val="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b/>
                <w:bCs/>
                <w:sz w:val="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b/>
                <w:bCs/>
                <w:sz w:val="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b/>
                <w:bCs/>
                <w:sz w:val="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B548F9">
            <w:pPr>
              <w:jc w:val="both"/>
              <w:rPr>
                <w:b/>
                <w:bCs/>
                <w:sz w:val="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8A243C">
            <w:pPr>
              <w:jc w:val="right"/>
              <w:rPr>
                <w:b/>
                <w:bCs/>
                <w:sz w:val="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F72CFD" w:rsidRDefault="00D42346" w:rsidP="008A243C">
            <w:pPr>
              <w:jc w:val="right"/>
              <w:rPr>
                <w:b/>
                <w:bCs/>
                <w:sz w:val="8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  <w:r w:rsidRPr="00425068">
              <w:rPr>
                <w:sz w:val="18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18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A00C52" w:rsidRDefault="00D42346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A00C52" w:rsidRDefault="00D42346" w:rsidP="00B548F9">
            <w:pPr>
              <w:jc w:val="both"/>
              <w:rPr>
                <w:sz w:val="14"/>
                <w:szCs w:val="28"/>
              </w:rPr>
            </w:pPr>
            <w:r w:rsidRPr="00A00C52">
              <w:rPr>
                <w:sz w:val="14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8A243C">
            <w:pPr>
              <w:jc w:val="right"/>
              <w:rPr>
                <w:sz w:val="14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8A243C">
            <w:pPr>
              <w:jc w:val="right"/>
              <w:rPr>
                <w:sz w:val="14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санаторно-курортного и туристского комплекса"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  <w:r w:rsidRPr="00425068">
              <w:rPr>
                <w:sz w:val="18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18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санаторно-курортного и турис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ского комплекса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A00C52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A00C52" w:rsidRDefault="00D42346" w:rsidP="00B548F9">
            <w:pPr>
              <w:jc w:val="both"/>
              <w:rPr>
                <w:sz w:val="16"/>
                <w:szCs w:val="28"/>
              </w:rPr>
            </w:pPr>
            <w:r w:rsidRPr="00A00C52">
              <w:rPr>
                <w:sz w:val="1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8A243C">
            <w:pPr>
              <w:jc w:val="right"/>
              <w:rPr>
                <w:sz w:val="1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8A243C">
            <w:pPr>
              <w:jc w:val="right"/>
              <w:rPr>
                <w:sz w:val="16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анализа состояния сан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торно-курортного и туристского комплекса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A00C52" w:rsidRDefault="00D42346" w:rsidP="00B548F9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A00C52" w:rsidRDefault="00D42346" w:rsidP="00B548F9">
            <w:pPr>
              <w:jc w:val="both"/>
              <w:rPr>
                <w:sz w:val="12"/>
                <w:szCs w:val="28"/>
              </w:rPr>
            </w:pPr>
            <w:r w:rsidRPr="00A00C52">
              <w:rPr>
                <w:sz w:val="1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8A243C">
            <w:pPr>
              <w:jc w:val="right"/>
              <w:rPr>
                <w:sz w:val="1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государственной программы Краснодарского края "Развитие санаторно-курортного и туристского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2010411310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</w:tr>
      <w:tr w:rsidR="005431C5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1C5" w:rsidRPr="00A00C52" w:rsidRDefault="005431C5" w:rsidP="00B548F9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1C5" w:rsidRPr="00A00C52" w:rsidRDefault="005431C5" w:rsidP="00B548F9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1C5" w:rsidRPr="00A00C52" w:rsidRDefault="005431C5" w:rsidP="00B548F9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1C5" w:rsidRPr="00A00C52" w:rsidRDefault="005431C5" w:rsidP="00B548F9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1C5" w:rsidRPr="00A00C52" w:rsidRDefault="005431C5" w:rsidP="00B548F9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1C5" w:rsidRPr="00A00C52" w:rsidRDefault="005431C5" w:rsidP="00B548F9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1C5" w:rsidRPr="00A00C52" w:rsidRDefault="005431C5" w:rsidP="00B548F9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1C5" w:rsidRPr="00A00C52" w:rsidRDefault="005431C5" w:rsidP="008A243C">
            <w:pPr>
              <w:jc w:val="right"/>
              <w:rPr>
                <w:sz w:val="10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1C5" w:rsidRPr="00425068" w:rsidRDefault="005431C5" w:rsidP="008A243C">
            <w:pPr>
              <w:jc w:val="right"/>
              <w:rPr>
                <w:sz w:val="20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2010411310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5431C5" w:rsidRDefault="00D42346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16"/>
                <w:szCs w:val="28"/>
              </w:rPr>
            </w:pPr>
            <w:r w:rsidRPr="005431C5">
              <w:rPr>
                <w:sz w:val="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6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Жилищно-коммунальное хозяйство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5431C5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5431C5" w:rsidRDefault="00D42346" w:rsidP="00B548F9">
            <w:pPr>
              <w:jc w:val="both"/>
              <w:rPr>
                <w:sz w:val="18"/>
                <w:szCs w:val="28"/>
              </w:rPr>
            </w:pPr>
            <w:r w:rsidRPr="005431C5">
              <w:rPr>
                <w:sz w:val="18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18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A00C52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A00C52" w:rsidRDefault="00D42346" w:rsidP="00B548F9">
            <w:pPr>
              <w:jc w:val="both"/>
              <w:rPr>
                <w:sz w:val="16"/>
                <w:szCs w:val="28"/>
              </w:rPr>
            </w:pPr>
            <w:r w:rsidRPr="00A00C52">
              <w:rPr>
                <w:sz w:val="1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8A243C">
            <w:pPr>
              <w:jc w:val="right"/>
              <w:rPr>
                <w:sz w:val="1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8A243C">
            <w:pPr>
              <w:jc w:val="right"/>
              <w:rPr>
                <w:sz w:val="16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"Развитие санаторно-курортного и туристского комплекса"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A00C52" w:rsidRDefault="00D42346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A00C52" w:rsidRDefault="00D42346" w:rsidP="00B548F9">
            <w:pPr>
              <w:jc w:val="both"/>
              <w:rPr>
                <w:sz w:val="2"/>
                <w:szCs w:val="28"/>
              </w:rPr>
            </w:pPr>
            <w:r w:rsidRPr="00A00C52">
              <w:rPr>
                <w:sz w:val="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8A243C">
            <w:pPr>
              <w:jc w:val="right"/>
              <w:rPr>
                <w:sz w:val="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A00C52" w:rsidRDefault="00D42346" w:rsidP="008A243C">
            <w:pPr>
              <w:jc w:val="right"/>
              <w:rPr>
                <w:sz w:val="2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санаторно-курортного и турис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ского комплекса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  <w:r w:rsidRPr="005431C5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сохранения,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и круглогодичного функционирования объектов олимпийского наследия Оли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пийского парка в Имеретинской низменн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города Сочи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2010600000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  <w:r w:rsidRPr="005431C5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Субсидии на реализацию мероприятий </w:t>
            </w:r>
            <w:r w:rsidR="00AB7B27">
              <w:rPr>
                <w:szCs w:val="28"/>
              </w:rPr>
              <w:t xml:space="preserve">  </w:t>
            </w:r>
            <w:r>
              <w:rPr>
                <w:szCs w:val="28"/>
              </w:rPr>
              <w:t>государственной программы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"Развитие санаторно-курортного и туристского комплекса"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2010660570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  <w:r w:rsidRPr="005431C5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2010660570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-100000,0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  <w:r w:rsidRPr="005431C5">
              <w:rPr>
                <w:sz w:val="2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22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>дарственными (муниципальными) орг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нами, казенными учреждениями, орг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854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07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1120151290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-2515,8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-2515,8</w:t>
            </w:r>
          </w:p>
        </w:tc>
      </w:tr>
      <w:tr w:rsidR="00425068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5068" w:rsidRDefault="00425068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068" w:rsidRDefault="00425068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068" w:rsidRDefault="00425068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068" w:rsidRDefault="00425068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068" w:rsidRDefault="00425068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068" w:rsidRDefault="00425068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068" w:rsidRDefault="00425068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068" w:rsidRDefault="00425068" w:rsidP="008A243C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068" w:rsidRDefault="00425068" w:rsidP="008A243C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5431C5" w:rsidRDefault="00D42346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5431C5" w:rsidRDefault="00D42346" w:rsidP="00B548F9">
            <w:pPr>
              <w:jc w:val="both"/>
              <w:rPr>
                <w:sz w:val="2"/>
                <w:szCs w:val="28"/>
              </w:rPr>
            </w:pPr>
            <w:r w:rsidRPr="005431C5">
              <w:rPr>
                <w:sz w:val="2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B548F9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2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5431C5" w:rsidRDefault="00D42346" w:rsidP="008A243C">
            <w:pPr>
              <w:jc w:val="right"/>
              <w:rPr>
                <w:sz w:val="2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1120151290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2515,8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2515,8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  <w:r w:rsidRPr="00425068">
              <w:rPr>
                <w:sz w:val="20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20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Департамент информатизации и связи Краснодарского края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857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40045,3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—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2262A1" w:rsidRDefault="00D42346" w:rsidP="00B548F9">
            <w:pPr>
              <w:jc w:val="both"/>
              <w:rPr>
                <w:b/>
                <w:bCs/>
                <w:sz w:val="6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2262A1" w:rsidRDefault="00D42346" w:rsidP="00B548F9">
            <w:pPr>
              <w:jc w:val="both"/>
              <w:rPr>
                <w:b/>
                <w:bCs/>
                <w:sz w:val="6"/>
                <w:szCs w:val="28"/>
              </w:rPr>
            </w:pPr>
            <w:r w:rsidRPr="002262A1">
              <w:rPr>
                <w:b/>
                <w:bCs/>
                <w:sz w:val="6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2262A1" w:rsidRDefault="00D42346" w:rsidP="00B548F9">
            <w:pPr>
              <w:jc w:val="both"/>
              <w:rPr>
                <w:b/>
                <w:bCs/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2262A1" w:rsidRDefault="00D42346" w:rsidP="00B548F9">
            <w:pPr>
              <w:jc w:val="both"/>
              <w:rPr>
                <w:b/>
                <w:bCs/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2262A1" w:rsidRDefault="00D42346" w:rsidP="00B548F9">
            <w:pPr>
              <w:jc w:val="both"/>
              <w:rPr>
                <w:b/>
                <w:bCs/>
                <w:sz w:val="6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2262A1" w:rsidRDefault="00D42346" w:rsidP="00B548F9">
            <w:pPr>
              <w:jc w:val="both"/>
              <w:rPr>
                <w:b/>
                <w:bCs/>
                <w:sz w:val="6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2262A1" w:rsidRDefault="00D42346" w:rsidP="00B548F9">
            <w:pPr>
              <w:jc w:val="both"/>
              <w:rPr>
                <w:b/>
                <w:bCs/>
                <w:sz w:val="6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2262A1" w:rsidRDefault="00D42346" w:rsidP="008A243C">
            <w:pPr>
              <w:jc w:val="right"/>
              <w:rPr>
                <w:b/>
                <w:bCs/>
                <w:sz w:val="6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2262A1" w:rsidRDefault="00D42346" w:rsidP="008A243C">
            <w:pPr>
              <w:jc w:val="right"/>
              <w:rPr>
                <w:b/>
                <w:bCs/>
                <w:sz w:val="6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40045,3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  <w:r w:rsidRPr="00425068">
              <w:rPr>
                <w:sz w:val="20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20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Связь и информатика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40045,3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  <w:r w:rsidRPr="00425068">
              <w:rPr>
                <w:sz w:val="20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20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"Информационное общество Куб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40045,3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  <w:r w:rsidRPr="00425068">
              <w:rPr>
                <w:sz w:val="20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20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государственной программы Краснодарского края "Инфо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мационное общество Кубани"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40045,3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  <w:r w:rsidRPr="00425068">
              <w:rPr>
                <w:sz w:val="18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18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эффективной системы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дарственного управления на основе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пользования информационных и телеко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муникационных технологий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40045,3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  <w:r w:rsidRPr="00425068">
              <w:rPr>
                <w:sz w:val="18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18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государственной программы Краснодарского края "Информационное общество Кубани"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2310109570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40045,3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  <w:r w:rsidRPr="00425068">
              <w:rPr>
                <w:sz w:val="18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8A243C">
            <w:pPr>
              <w:jc w:val="right"/>
              <w:rPr>
                <w:sz w:val="18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2310109570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40045,3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Pr="00425068" w:rsidRDefault="00D42346" w:rsidP="00B548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Pr="00425068" w:rsidRDefault="00D42346" w:rsidP="008A243C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Pr="00425068" w:rsidRDefault="00D42346" w:rsidP="008A243C">
            <w:pPr>
              <w:jc w:val="right"/>
              <w:rPr>
                <w:sz w:val="18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2346" w:rsidRPr="0072515F" w:rsidRDefault="00D42346" w:rsidP="00B548F9">
            <w:pPr>
              <w:jc w:val="both"/>
              <w:rPr>
                <w:b/>
                <w:szCs w:val="28"/>
              </w:rPr>
            </w:pPr>
            <w:r w:rsidRPr="0072515F">
              <w:rPr>
                <w:b/>
                <w:szCs w:val="28"/>
              </w:rPr>
              <w:t>21.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346" w:rsidRDefault="00D42346" w:rsidP="002A7FB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Условно утвержденные расходы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104000,0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8A243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—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2346" w:rsidRPr="00425068" w:rsidRDefault="00D42346" w:rsidP="00B548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346" w:rsidRPr="00425068" w:rsidRDefault="00D42346" w:rsidP="002A7FB2">
            <w:pPr>
              <w:jc w:val="both"/>
              <w:rPr>
                <w:b/>
                <w:bCs/>
                <w:sz w:val="20"/>
                <w:szCs w:val="28"/>
              </w:rPr>
            </w:pPr>
            <w:r w:rsidRPr="00425068">
              <w:rPr>
                <w:b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Pr="00425068" w:rsidRDefault="00D42346" w:rsidP="002A7FB2">
            <w:pPr>
              <w:jc w:val="both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Pr="00425068" w:rsidRDefault="00D42346" w:rsidP="002A7FB2">
            <w:pPr>
              <w:jc w:val="both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Pr="00425068" w:rsidRDefault="00D42346" w:rsidP="002A7FB2">
            <w:pPr>
              <w:jc w:val="both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Pr="00425068" w:rsidRDefault="00D42346" w:rsidP="002A7FB2">
            <w:pPr>
              <w:jc w:val="both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Pr="00425068" w:rsidRDefault="00D42346" w:rsidP="002A7FB2">
            <w:pPr>
              <w:jc w:val="both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Pr="00425068" w:rsidRDefault="00D42346" w:rsidP="008A243C">
            <w:pPr>
              <w:jc w:val="right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Pr="00425068" w:rsidRDefault="00D42346" w:rsidP="008A243C">
            <w:pPr>
              <w:jc w:val="right"/>
              <w:rPr>
                <w:b/>
                <w:bCs/>
                <w:sz w:val="20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346" w:rsidRDefault="00D42346" w:rsidP="002A7F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Условно утвержденные расходы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2A7FB2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D42346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104000,0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46" w:rsidRDefault="0067515A" w:rsidP="008A24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235E2A">
              <w:rPr>
                <w:szCs w:val="28"/>
              </w:rPr>
              <w:t xml:space="preserve">   </w:t>
            </w:r>
            <w:r w:rsidR="00D42346">
              <w:rPr>
                <w:szCs w:val="28"/>
              </w:rPr>
              <w:t>—";</w:t>
            </w: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346" w:rsidRPr="00425068" w:rsidRDefault="00D42346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346" w:rsidRPr="00425068" w:rsidRDefault="00D42346" w:rsidP="00B548F9">
            <w:pPr>
              <w:jc w:val="both"/>
              <w:rPr>
                <w:sz w:val="8"/>
                <w:szCs w:val="28"/>
              </w:rPr>
            </w:pPr>
            <w:r w:rsidRPr="00425068">
              <w:rPr>
                <w:sz w:val="8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346" w:rsidRPr="00425068" w:rsidRDefault="00D42346" w:rsidP="00B548F9">
            <w:pPr>
              <w:jc w:val="both"/>
              <w:rPr>
                <w:sz w:val="8"/>
                <w:szCs w:val="28"/>
              </w:rPr>
            </w:pPr>
          </w:p>
        </w:tc>
      </w:tr>
      <w:tr w:rsidR="00D42346" w:rsidTr="00B548F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6" w:rsidRDefault="00D42346" w:rsidP="00B548F9">
            <w:pPr>
              <w:jc w:val="both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6" w:rsidRDefault="00D42346" w:rsidP="002A7FB2">
            <w:pPr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6" w:rsidRDefault="00D42346" w:rsidP="002A7FB2">
            <w:pPr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6" w:rsidRDefault="00D42346" w:rsidP="002A7FB2">
            <w:pPr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6" w:rsidRDefault="00D42346" w:rsidP="002A7FB2">
            <w:pPr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346" w:rsidRDefault="00D42346" w:rsidP="002A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346" w:rsidRDefault="00D42346" w:rsidP="002A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346" w:rsidRDefault="00D42346" w:rsidP="002A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346" w:rsidTr="00B548F9">
        <w:trPr>
          <w:gridAfter w:val="1"/>
          <w:wAfter w:w="7" w:type="dxa"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6" w:rsidRDefault="00D42346" w:rsidP="002A7FB2">
            <w:pPr>
              <w:rPr>
                <w:szCs w:val="28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6" w:rsidRDefault="00D42346" w:rsidP="002A7FB2">
            <w:pPr>
              <w:rPr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6" w:rsidRDefault="00D42346" w:rsidP="002A7FB2">
            <w:pPr>
              <w:rPr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6" w:rsidRDefault="00D42346" w:rsidP="002A7FB2">
            <w:pPr>
              <w:rPr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6" w:rsidRDefault="00D42346" w:rsidP="002A7FB2">
            <w:pPr>
              <w:rPr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6" w:rsidRDefault="00D42346" w:rsidP="002A7FB2">
            <w:pPr>
              <w:rPr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346" w:rsidRDefault="00D42346" w:rsidP="002A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346" w:rsidRDefault="00D42346" w:rsidP="002A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346" w:rsidRDefault="00D42346" w:rsidP="002A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0BB" w:rsidRPr="00B548F9" w:rsidRDefault="002500BB" w:rsidP="00B548F9"/>
    <w:sectPr w:rsidR="002500BB" w:rsidRPr="00B548F9" w:rsidSect="00D67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851" w:bottom="567" w:left="851" w:header="567" w:footer="397" w:gutter="0"/>
      <w:pgNumType w:start="62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B2" w:rsidRDefault="002A7FB2" w:rsidP="00E12559">
      <w:r>
        <w:separator/>
      </w:r>
    </w:p>
  </w:endnote>
  <w:endnote w:type="continuationSeparator" w:id="0">
    <w:p w:rsidR="002A7FB2" w:rsidRDefault="002A7FB2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B2" w:rsidRDefault="002A7F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B2" w:rsidRDefault="002A7F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B2" w:rsidRDefault="002A7F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B2" w:rsidRDefault="002A7FB2" w:rsidP="00E12559">
      <w:r>
        <w:separator/>
      </w:r>
    </w:p>
  </w:footnote>
  <w:footnote w:type="continuationSeparator" w:id="0">
    <w:p w:rsidR="002A7FB2" w:rsidRDefault="002A7FB2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B2" w:rsidRDefault="002A7F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B2" w:rsidRDefault="002A7FB2" w:rsidP="003D4A14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17CC1C" wp14:editId="22FE3473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727710" cy="561975"/>
              <wp:effectExtent l="0" t="0" r="0" b="9525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FB2" w:rsidRPr="00A3070B" w:rsidRDefault="002A7FB2" w:rsidP="00A3070B">
                          <w:pPr>
                            <w:rPr>
                              <w:sz w:val="4"/>
                            </w:rPr>
                          </w:pPr>
                        </w:p>
                        <w:p w:rsidR="002A7FB2" w:rsidRPr="000A3907" w:rsidRDefault="002A7FB2" w:rsidP="00A3070B">
                          <w:pPr>
                            <w:rPr>
                              <w:sz w:val="6"/>
                            </w:rPr>
                          </w:pPr>
                        </w:p>
                        <w:p w:rsidR="002A7FB2" w:rsidRDefault="002A7FB2" w:rsidP="00A3070B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67DB8">
                            <w:rPr>
                              <w:noProof/>
                            </w:rPr>
                            <w:t>628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6.1pt;margin-top:0;width:57.3pt;height:44.2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" o:allowincell="f" stroked="f">
              <v:textbox style="layout-flow:vertical">
                <w:txbxContent>
                  <w:p w:rsidR="002A7FB2" w:rsidRPr="00A3070B" w:rsidRDefault="002A7FB2" w:rsidP="00A3070B">
                    <w:pPr>
                      <w:rPr>
                        <w:sz w:val="4"/>
                      </w:rPr>
                    </w:pPr>
                  </w:p>
                  <w:p w:rsidR="002A7FB2" w:rsidRPr="000A3907" w:rsidRDefault="002A7FB2" w:rsidP="00A3070B">
                    <w:pPr>
                      <w:rPr>
                        <w:sz w:val="6"/>
                      </w:rPr>
                    </w:pPr>
                  </w:p>
                  <w:p w:rsidR="002A7FB2" w:rsidRDefault="002A7FB2" w:rsidP="00A3070B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67DB8">
                      <w:rPr>
                        <w:noProof/>
                      </w:rPr>
                      <w:t>628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24441082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B2" w:rsidRDefault="002A7F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F9"/>
    <w:rsid w:val="00001094"/>
    <w:rsid w:val="00006410"/>
    <w:rsid w:val="0001024E"/>
    <w:rsid w:val="0001195B"/>
    <w:rsid w:val="0001470D"/>
    <w:rsid w:val="000171EC"/>
    <w:rsid w:val="000174E6"/>
    <w:rsid w:val="00017908"/>
    <w:rsid w:val="00022143"/>
    <w:rsid w:val="0002469B"/>
    <w:rsid w:val="000264D2"/>
    <w:rsid w:val="00027E59"/>
    <w:rsid w:val="0003020C"/>
    <w:rsid w:val="0003025E"/>
    <w:rsid w:val="00030A43"/>
    <w:rsid w:val="00032D30"/>
    <w:rsid w:val="000336C5"/>
    <w:rsid w:val="0003473F"/>
    <w:rsid w:val="00045A73"/>
    <w:rsid w:val="00053023"/>
    <w:rsid w:val="00053465"/>
    <w:rsid w:val="00053D90"/>
    <w:rsid w:val="000548CB"/>
    <w:rsid w:val="000561B7"/>
    <w:rsid w:val="0006049E"/>
    <w:rsid w:val="00060881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390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2C0B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3580"/>
    <w:rsid w:val="0019509C"/>
    <w:rsid w:val="00195CB2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26EB"/>
    <w:rsid w:val="0021457A"/>
    <w:rsid w:val="00217C9B"/>
    <w:rsid w:val="002210A8"/>
    <w:rsid w:val="002255C0"/>
    <w:rsid w:val="002262A1"/>
    <w:rsid w:val="00226A66"/>
    <w:rsid w:val="00227ED0"/>
    <w:rsid w:val="00227EE6"/>
    <w:rsid w:val="00231259"/>
    <w:rsid w:val="00231FC5"/>
    <w:rsid w:val="002347CF"/>
    <w:rsid w:val="002356B0"/>
    <w:rsid w:val="00235E2A"/>
    <w:rsid w:val="00236310"/>
    <w:rsid w:val="0024731F"/>
    <w:rsid w:val="002500BB"/>
    <w:rsid w:val="002513A1"/>
    <w:rsid w:val="00251E66"/>
    <w:rsid w:val="002539B3"/>
    <w:rsid w:val="002548BD"/>
    <w:rsid w:val="00256A66"/>
    <w:rsid w:val="00262F02"/>
    <w:rsid w:val="00264C9C"/>
    <w:rsid w:val="00270270"/>
    <w:rsid w:val="00270CB6"/>
    <w:rsid w:val="00270FBD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22B5"/>
    <w:rsid w:val="00295617"/>
    <w:rsid w:val="002957B8"/>
    <w:rsid w:val="00296E2D"/>
    <w:rsid w:val="002A0271"/>
    <w:rsid w:val="002A40C7"/>
    <w:rsid w:val="002A4ABD"/>
    <w:rsid w:val="002A7A30"/>
    <w:rsid w:val="002A7FB2"/>
    <w:rsid w:val="002B07B3"/>
    <w:rsid w:val="002B0D11"/>
    <w:rsid w:val="002B4BA9"/>
    <w:rsid w:val="002C2E1B"/>
    <w:rsid w:val="002C613F"/>
    <w:rsid w:val="002C6526"/>
    <w:rsid w:val="002C77D2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7840"/>
    <w:rsid w:val="00302FCF"/>
    <w:rsid w:val="00303903"/>
    <w:rsid w:val="0030435C"/>
    <w:rsid w:val="0030657B"/>
    <w:rsid w:val="003100A1"/>
    <w:rsid w:val="00312710"/>
    <w:rsid w:val="00314E83"/>
    <w:rsid w:val="003216D6"/>
    <w:rsid w:val="0032293A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3E1B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104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743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4A14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068"/>
    <w:rsid w:val="00425A37"/>
    <w:rsid w:val="00432754"/>
    <w:rsid w:val="00435EA1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1629"/>
    <w:rsid w:val="00482FC0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2DCF"/>
    <w:rsid w:val="00514832"/>
    <w:rsid w:val="005151FA"/>
    <w:rsid w:val="00515D61"/>
    <w:rsid w:val="005207EA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31C5"/>
    <w:rsid w:val="005447C0"/>
    <w:rsid w:val="00547F0C"/>
    <w:rsid w:val="00550FFC"/>
    <w:rsid w:val="0055120D"/>
    <w:rsid w:val="00553A06"/>
    <w:rsid w:val="00553E19"/>
    <w:rsid w:val="00554F15"/>
    <w:rsid w:val="0055702D"/>
    <w:rsid w:val="00564333"/>
    <w:rsid w:val="00566C6E"/>
    <w:rsid w:val="00573AAD"/>
    <w:rsid w:val="00576271"/>
    <w:rsid w:val="00581393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24E2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2F9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515A"/>
    <w:rsid w:val="00677268"/>
    <w:rsid w:val="00677694"/>
    <w:rsid w:val="006807B8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15F"/>
    <w:rsid w:val="00725CA4"/>
    <w:rsid w:val="007273EE"/>
    <w:rsid w:val="00734043"/>
    <w:rsid w:val="007364CE"/>
    <w:rsid w:val="00736F37"/>
    <w:rsid w:val="00741A9A"/>
    <w:rsid w:val="00741BBA"/>
    <w:rsid w:val="0074470C"/>
    <w:rsid w:val="00745727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B6D8C"/>
    <w:rsid w:val="007C577D"/>
    <w:rsid w:val="007C7664"/>
    <w:rsid w:val="007D051D"/>
    <w:rsid w:val="007D36A9"/>
    <w:rsid w:val="007D3FD6"/>
    <w:rsid w:val="007D534E"/>
    <w:rsid w:val="007D62CF"/>
    <w:rsid w:val="007D6CE2"/>
    <w:rsid w:val="007E47F7"/>
    <w:rsid w:val="007E4A2B"/>
    <w:rsid w:val="007E73D7"/>
    <w:rsid w:val="007F0986"/>
    <w:rsid w:val="007F477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06E69"/>
    <w:rsid w:val="0081020C"/>
    <w:rsid w:val="008131E3"/>
    <w:rsid w:val="0082670F"/>
    <w:rsid w:val="00827414"/>
    <w:rsid w:val="008319C2"/>
    <w:rsid w:val="00832136"/>
    <w:rsid w:val="00832BB9"/>
    <w:rsid w:val="008357BD"/>
    <w:rsid w:val="0083743A"/>
    <w:rsid w:val="00837EF3"/>
    <w:rsid w:val="0084006C"/>
    <w:rsid w:val="0084246F"/>
    <w:rsid w:val="00845107"/>
    <w:rsid w:val="00846208"/>
    <w:rsid w:val="00846258"/>
    <w:rsid w:val="008508C2"/>
    <w:rsid w:val="008510E9"/>
    <w:rsid w:val="00852065"/>
    <w:rsid w:val="00854741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5CBB"/>
    <w:rsid w:val="00886635"/>
    <w:rsid w:val="008901BE"/>
    <w:rsid w:val="0089021D"/>
    <w:rsid w:val="00891235"/>
    <w:rsid w:val="00892A55"/>
    <w:rsid w:val="008939E0"/>
    <w:rsid w:val="00893E88"/>
    <w:rsid w:val="00893EB0"/>
    <w:rsid w:val="00895616"/>
    <w:rsid w:val="008A243C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29C0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64870"/>
    <w:rsid w:val="009678F7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D6A54"/>
    <w:rsid w:val="009E0D4F"/>
    <w:rsid w:val="009E485E"/>
    <w:rsid w:val="009E498B"/>
    <w:rsid w:val="009E5944"/>
    <w:rsid w:val="009E71CC"/>
    <w:rsid w:val="009F2E1E"/>
    <w:rsid w:val="009F3426"/>
    <w:rsid w:val="009F65F9"/>
    <w:rsid w:val="00A00C52"/>
    <w:rsid w:val="00A02BC9"/>
    <w:rsid w:val="00A04287"/>
    <w:rsid w:val="00A0601A"/>
    <w:rsid w:val="00A06062"/>
    <w:rsid w:val="00A06429"/>
    <w:rsid w:val="00A103E4"/>
    <w:rsid w:val="00A104CA"/>
    <w:rsid w:val="00A171B5"/>
    <w:rsid w:val="00A214EE"/>
    <w:rsid w:val="00A250C5"/>
    <w:rsid w:val="00A275D9"/>
    <w:rsid w:val="00A3070B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B27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3725"/>
    <w:rsid w:val="00AE5C3A"/>
    <w:rsid w:val="00AE7E97"/>
    <w:rsid w:val="00AF15EC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48F9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34FD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0E9F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040"/>
    <w:rsid w:val="00C119B6"/>
    <w:rsid w:val="00C11B59"/>
    <w:rsid w:val="00C16F83"/>
    <w:rsid w:val="00C22BF7"/>
    <w:rsid w:val="00C3148E"/>
    <w:rsid w:val="00C35392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5982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2346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67DB8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D34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DF6813"/>
    <w:rsid w:val="00E01895"/>
    <w:rsid w:val="00E0498F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471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06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C6470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4828"/>
    <w:rsid w:val="00EF538E"/>
    <w:rsid w:val="00EF6930"/>
    <w:rsid w:val="00F0011F"/>
    <w:rsid w:val="00F014C4"/>
    <w:rsid w:val="00F0154D"/>
    <w:rsid w:val="00F01E94"/>
    <w:rsid w:val="00F020B8"/>
    <w:rsid w:val="00F034BE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52A3"/>
    <w:rsid w:val="00F476B0"/>
    <w:rsid w:val="00F512A7"/>
    <w:rsid w:val="00F54259"/>
    <w:rsid w:val="00F55F7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2CFD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65C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548F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48F9"/>
    <w:rPr>
      <w:color w:val="800080"/>
      <w:u w:val="single"/>
    </w:rPr>
  </w:style>
  <w:style w:type="paragraph" w:customStyle="1" w:styleId="xl64">
    <w:name w:val="xl64"/>
    <w:basedOn w:val="a"/>
    <w:rsid w:val="00B548F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B548F9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B548F9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B548F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548F9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B548F9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548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71">
    <w:name w:val="xl71"/>
    <w:basedOn w:val="a"/>
    <w:rsid w:val="00B548F9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B548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B548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B548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B548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6">
    <w:name w:val="xl76"/>
    <w:basedOn w:val="a"/>
    <w:rsid w:val="00B548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77">
    <w:name w:val="xl77"/>
    <w:basedOn w:val="a"/>
    <w:rsid w:val="00B548F9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78">
    <w:name w:val="xl78"/>
    <w:basedOn w:val="a"/>
    <w:rsid w:val="00B548F9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B548F9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B548F9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81">
    <w:name w:val="xl81"/>
    <w:basedOn w:val="a"/>
    <w:rsid w:val="00B548F9"/>
    <w:pP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82">
    <w:name w:val="xl82"/>
    <w:basedOn w:val="a"/>
    <w:rsid w:val="00B548F9"/>
    <w:pPr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83">
    <w:name w:val="xl83"/>
    <w:basedOn w:val="a"/>
    <w:rsid w:val="00B548F9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84">
    <w:name w:val="xl84"/>
    <w:basedOn w:val="a"/>
    <w:rsid w:val="00B548F9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85">
    <w:name w:val="xl85"/>
    <w:basedOn w:val="a"/>
    <w:rsid w:val="00B548F9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86">
    <w:name w:val="xl86"/>
    <w:basedOn w:val="a"/>
    <w:rsid w:val="00B548F9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87">
    <w:name w:val="xl87"/>
    <w:basedOn w:val="a"/>
    <w:rsid w:val="00B548F9"/>
    <w:pP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88">
    <w:name w:val="xl88"/>
    <w:basedOn w:val="a"/>
    <w:rsid w:val="00B548F9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89">
    <w:name w:val="xl89"/>
    <w:basedOn w:val="a"/>
    <w:rsid w:val="00B548F9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90">
    <w:name w:val="xl90"/>
    <w:basedOn w:val="a"/>
    <w:rsid w:val="00B548F9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"/>
    <w:rsid w:val="00B548F9"/>
    <w:pPr>
      <w:spacing w:before="100" w:beforeAutospacing="1" w:after="100" w:afterAutospacing="1"/>
    </w:pPr>
    <w:rPr>
      <w:rFonts w:eastAsia="Times New Roman"/>
      <w:b/>
      <w:bCs/>
      <w:szCs w:val="28"/>
      <w:lang w:eastAsia="ru-RU"/>
    </w:rPr>
  </w:style>
  <w:style w:type="paragraph" w:customStyle="1" w:styleId="xl92">
    <w:name w:val="xl92"/>
    <w:basedOn w:val="a"/>
    <w:rsid w:val="00B548F9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"/>
    <w:rsid w:val="00B548F9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94">
    <w:name w:val="xl94"/>
    <w:basedOn w:val="a"/>
    <w:rsid w:val="00B548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5">
    <w:name w:val="xl95"/>
    <w:basedOn w:val="a"/>
    <w:rsid w:val="00B5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6">
    <w:name w:val="xl96"/>
    <w:basedOn w:val="a"/>
    <w:rsid w:val="00B548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7">
    <w:name w:val="xl97"/>
    <w:basedOn w:val="a"/>
    <w:rsid w:val="00B548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8">
    <w:name w:val="xl98"/>
    <w:basedOn w:val="a"/>
    <w:rsid w:val="00B548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9">
    <w:name w:val="xl99"/>
    <w:basedOn w:val="a"/>
    <w:rsid w:val="00B548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0">
    <w:name w:val="xl100"/>
    <w:basedOn w:val="a"/>
    <w:rsid w:val="00B548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1">
    <w:name w:val="xl101"/>
    <w:basedOn w:val="a"/>
    <w:rsid w:val="00B548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B548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3">
    <w:name w:val="xl103"/>
    <w:basedOn w:val="a"/>
    <w:rsid w:val="00B548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4">
    <w:name w:val="xl104"/>
    <w:basedOn w:val="a"/>
    <w:rsid w:val="00B548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5">
    <w:name w:val="xl105"/>
    <w:basedOn w:val="a"/>
    <w:rsid w:val="00B5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6">
    <w:name w:val="xl106"/>
    <w:basedOn w:val="a"/>
    <w:rsid w:val="00B548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7">
    <w:name w:val="xl107"/>
    <w:basedOn w:val="a"/>
    <w:rsid w:val="00B548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8">
    <w:name w:val="xl108"/>
    <w:basedOn w:val="a"/>
    <w:rsid w:val="00B548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9">
    <w:name w:val="xl109"/>
    <w:basedOn w:val="a"/>
    <w:rsid w:val="00B548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10">
    <w:name w:val="xl110"/>
    <w:basedOn w:val="a"/>
    <w:rsid w:val="00B548F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111">
    <w:name w:val="xl111"/>
    <w:basedOn w:val="a"/>
    <w:rsid w:val="00B548F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12">
    <w:name w:val="xl112"/>
    <w:basedOn w:val="a"/>
    <w:rsid w:val="00B548F9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2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548F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48F9"/>
    <w:rPr>
      <w:color w:val="800080"/>
      <w:u w:val="single"/>
    </w:rPr>
  </w:style>
  <w:style w:type="paragraph" w:customStyle="1" w:styleId="xl64">
    <w:name w:val="xl64"/>
    <w:basedOn w:val="a"/>
    <w:rsid w:val="00B548F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B548F9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B548F9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B548F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548F9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B548F9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548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71">
    <w:name w:val="xl71"/>
    <w:basedOn w:val="a"/>
    <w:rsid w:val="00B548F9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B548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B548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B548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B548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6">
    <w:name w:val="xl76"/>
    <w:basedOn w:val="a"/>
    <w:rsid w:val="00B548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77">
    <w:name w:val="xl77"/>
    <w:basedOn w:val="a"/>
    <w:rsid w:val="00B548F9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78">
    <w:name w:val="xl78"/>
    <w:basedOn w:val="a"/>
    <w:rsid w:val="00B548F9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B548F9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B548F9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81">
    <w:name w:val="xl81"/>
    <w:basedOn w:val="a"/>
    <w:rsid w:val="00B548F9"/>
    <w:pP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82">
    <w:name w:val="xl82"/>
    <w:basedOn w:val="a"/>
    <w:rsid w:val="00B548F9"/>
    <w:pPr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83">
    <w:name w:val="xl83"/>
    <w:basedOn w:val="a"/>
    <w:rsid w:val="00B548F9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84">
    <w:name w:val="xl84"/>
    <w:basedOn w:val="a"/>
    <w:rsid w:val="00B548F9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85">
    <w:name w:val="xl85"/>
    <w:basedOn w:val="a"/>
    <w:rsid w:val="00B548F9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86">
    <w:name w:val="xl86"/>
    <w:basedOn w:val="a"/>
    <w:rsid w:val="00B548F9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87">
    <w:name w:val="xl87"/>
    <w:basedOn w:val="a"/>
    <w:rsid w:val="00B548F9"/>
    <w:pP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88">
    <w:name w:val="xl88"/>
    <w:basedOn w:val="a"/>
    <w:rsid w:val="00B548F9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89">
    <w:name w:val="xl89"/>
    <w:basedOn w:val="a"/>
    <w:rsid w:val="00B548F9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90">
    <w:name w:val="xl90"/>
    <w:basedOn w:val="a"/>
    <w:rsid w:val="00B548F9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"/>
    <w:rsid w:val="00B548F9"/>
    <w:pPr>
      <w:spacing w:before="100" w:beforeAutospacing="1" w:after="100" w:afterAutospacing="1"/>
    </w:pPr>
    <w:rPr>
      <w:rFonts w:eastAsia="Times New Roman"/>
      <w:b/>
      <w:bCs/>
      <w:szCs w:val="28"/>
      <w:lang w:eastAsia="ru-RU"/>
    </w:rPr>
  </w:style>
  <w:style w:type="paragraph" w:customStyle="1" w:styleId="xl92">
    <w:name w:val="xl92"/>
    <w:basedOn w:val="a"/>
    <w:rsid w:val="00B548F9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"/>
    <w:rsid w:val="00B548F9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94">
    <w:name w:val="xl94"/>
    <w:basedOn w:val="a"/>
    <w:rsid w:val="00B548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5">
    <w:name w:val="xl95"/>
    <w:basedOn w:val="a"/>
    <w:rsid w:val="00B5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6">
    <w:name w:val="xl96"/>
    <w:basedOn w:val="a"/>
    <w:rsid w:val="00B548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7">
    <w:name w:val="xl97"/>
    <w:basedOn w:val="a"/>
    <w:rsid w:val="00B548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8">
    <w:name w:val="xl98"/>
    <w:basedOn w:val="a"/>
    <w:rsid w:val="00B548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9">
    <w:name w:val="xl99"/>
    <w:basedOn w:val="a"/>
    <w:rsid w:val="00B548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0">
    <w:name w:val="xl100"/>
    <w:basedOn w:val="a"/>
    <w:rsid w:val="00B548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1">
    <w:name w:val="xl101"/>
    <w:basedOn w:val="a"/>
    <w:rsid w:val="00B548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B548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3">
    <w:name w:val="xl103"/>
    <w:basedOn w:val="a"/>
    <w:rsid w:val="00B548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4">
    <w:name w:val="xl104"/>
    <w:basedOn w:val="a"/>
    <w:rsid w:val="00B548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5">
    <w:name w:val="xl105"/>
    <w:basedOn w:val="a"/>
    <w:rsid w:val="00B54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6">
    <w:name w:val="xl106"/>
    <w:basedOn w:val="a"/>
    <w:rsid w:val="00B548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7">
    <w:name w:val="xl107"/>
    <w:basedOn w:val="a"/>
    <w:rsid w:val="00B548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8">
    <w:name w:val="xl108"/>
    <w:basedOn w:val="a"/>
    <w:rsid w:val="00B548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9">
    <w:name w:val="xl109"/>
    <w:basedOn w:val="a"/>
    <w:rsid w:val="00B548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10">
    <w:name w:val="xl110"/>
    <w:basedOn w:val="a"/>
    <w:rsid w:val="00B548F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111">
    <w:name w:val="xl111"/>
    <w:basedOn w:val="a"/>
    <w:rsid w:val="00B548F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12">
    <w:name w:val="xl112"/>
    <w:basedOn w:val="a"/>
    <w:rsid w:val="00B548F9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2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A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064A-9A9D-4AA6-8DF0-0E3BA55D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67</TotalTime>
  <Pages>49</Pages>
  <Words>7779</Words>
  <Characters>44343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52018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В.В.</dc:creator>
  <cp:lastModifiedBy>Кононова В.В.</cp:lastModifiedBy>
  <cp:revision>53</cp:revision>
  <cp:lastPrinted>2019-05-29T15:51:00Z</cp:lastPrinted>
  <dcterms:created xsi:type="dcterms:W3CDTF">2019-05-29T15:14:00Z</dcterms:created>
  <dcterms:modified xsi:type="dcterms:W3CDTF">2019-06-01T08:59:00Z</dcterms:modified>
</cp:coreProperties>
</file>